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DF" w:rsidRPr="00F77FDF" w:rsidRDefault="00F77FDF" w:rsidP="00F77FDF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F77FDF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Communication Exam.</w:t>
      </w:r>
      <w:r w:rsidRPr="00F77FD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="00380B7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(団体用)</w:t>
      </w:r>
    </w:p>
    <w:p w:rsidR="00655FB2" w:rsidRPr="00411527" w:rsidRDefault="00655FB2" w:rsidP="006511E9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470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740139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0139" w:rsidRPr="000E39CE" w:rsidRDefault="00740139" w:rsidP="007401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2"/>
            <w:vMerge/>
            <w:vAlign w:val="center"/>
          </w:tcPr>
          <w:p w:rsidR="00740139" w:rsidRPr="000E39CE" w:rsidRDefault="00740139" w:rsidP="0074013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740139" w:rsidRPr="00887A66" w:rsidRDefault="00740139" w:rsidP="0074013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740139" w:rsidRDefault="00740139" w:rsidP="0074013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740139" w:rsidRPr="00887A66" w:rsidRDefault="00740139" w:rsidP="0074013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740139" w:rsidRPr="00887A66" w:rsidRDefault="00740139" w:rsidP="0074013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740139" w:rsidRDefault="00740139" w:rsidP="00740139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740139" w:rsidRPr="00887A66" w:rsidRDefault="00740139" w:rsidP="00740139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195D2D" w:rsidRPr="00717C39" w:rsidTr="0009360D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95D2D" w:rsidRPr="000E39CE" w:rsidRDefault="00195D2D" w:rsidP="00EB729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:rsidR="00195D2D" w:rsidRPr="000E39CE" w:rsidRDefault="00195D2D" w:rsidP="00195D2D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EB729A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729A" w:rsidRPr="000E39CE" w:rsidRDefault="00EB729A" w:rsidP="00EB729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5"/>
            <w:tcBorders>
              <w:bottom w:val="nil"/>
              <w:right w:val="single" w:sz="24" w:space="0" w:color="auto"/>
            </w:tcBorders>
            <w:vAlign w:val="center"/>
          </w:tcPr>
          <w:p w:rsidR="00EB729A" w:rsidRPr="000E39CE" w:rsidRDefault="00EB729A" w:rsidP="00EB729A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EB729A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729A" w:rsidRPr="000E39CE" w:rsidRDefault="00EB729A" w:rsidP="00EB729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5"/>
            <w:tcBorders>
              <w:top w:val="nil"/>
              <w:right w:val="single" w:sz="24" w:space="0" w:color="auto"/>
            </w:tcBorders>
            <w:noWrap/>
            <w:vAlign w:val="center"/>
          </w:tcPr>
          <w:p w:rsidR="00EB729A" w:rsidRPr="000E39CE" w:rsidRDefault="00EB729A" w:rsidP="00EB729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EB729A" w:rsidRPr="000E39CE" w:rsidRDefault="00EB729A" w:rsidP="00EB729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EB729A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729A" w:rsidRPr="000E39CE" w:rsidRDefault="00EB729A" w:rsidP="00EB729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tcBorders>
              <w:right w:val="dashed" w:sz="4" w:space="0" w:color="auto"/>
            </w:tcBorders>
            <w:vAlign w:val="center"/>
          </w:tcPr>
          <w:p w:rsidR="00EB729A" w:rsidRPr="000E39CE" w:rsidRDefault="00EB729A" w:rsidP="00EB729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EB729A" w:rsidRPr="000E39CE" w:rsidRDefault="00EB729A" w:rsidP="00EB729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EB729A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729A" w:rsidRPr="000E39CE" w:rsidRDefault="00EB729A" w:rsidP="00EB729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:rsidR="00EB729A" w:rsidRPr="000E39CE" w:rsidRDefault="00EB729A" w:rsidP="00EB729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729A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729A" w:rsidRDefault="00EB729A" w:rsidP="00EB729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EB729A" w:rsidRPr="000E39CE" w:rsidRDefault="00EB729A" w:rsidP="00EB729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必須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）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:rsidR="00EB729A" w:rsidRPr="000E39CE" w:rsidRDefault="00EB729A" w:rsidP="00EB729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B729A" w:rsidRPr="00717C39" w:rsidTr="003E5D88">
        <w:trPr>
          <w:trHeight w:val="567"/>
          <w:jc w:val="center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729A" w:rsidRPr="004917D4" w:rsidRDefault="00EB729A" w:rsidP="00EB729A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50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B729A" w:rsidRPr="004917D4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EB729A" w:rsidRPr="004917D4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EB729A" w:rsidRPr="00717C39" w:rsidTr="003E5D88">
        <w:trPr>
          <w:gridAfter w:val="1"/>
          <w:wAfter w:w="10" w:type="dxa"/>
          <w:trHeight w:val="567"/>
          <w:jc w:val="center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ind w:firstLineChars="40" w:firstLine="80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hAnsi="ＭＳ ゴシック" w:cs="Arial" w:hint="eastAsia"/>
                <w:b/>
                <w:noProof/>
              </w:rPr>
              <w:t xml:space="preserve">□ </w:t>
            </w:r>
            <w:r w:rsidRPr="002D0EDD">
              <w:rPr>
                <w:rFonts w:hAnsi="ＭＳ ゴシック" w:cs="Arial" w:hint="eastAsia"/>
                <w:b/>
                <w:noProof/>
              </w:rPr>
              <w:t>団体</w:t>
            </w:r>
            <w:r w:rsidRPr="009D4C4F">
              <w:rPr>
                <w:rFonts w:ascii="Arial" w:eastAsia="ＭＳ Ｐゴシック" w:hAnsi="Arial" w:cs="Arial"/>
              </w:rPr>
              <w:t>Communication Exam.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B729A" w:rsidRPr="00A97FF6" w:rsidRDefault="00EB729A" w:rsidP="00EB729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CC3C9C" w:rsidRPr="00DF393A" w:rsidRDefault="00CC3C9C" w:rsidP="00CC3C9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740139" w:rsidRDefault="00740139" w:rsidP="00740139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CC3C9C" w:rsidRPr="00740139" w:rsidRDefault="00CC3C9C" w:rsidP="00CC3C9C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CC3C9C" w:rsidRPr="006D1032" w:rsidRDefault="00CC3C9C" w:rsidP="00CC3C9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CC3C9C" w:rsidRDefault="00CC3C9C" w:rsidP="00CC3C9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13FA9">
        <w:rPr>
          <w:rFonts w:ascii="ＭＳ Ｐゴシック" w:eastAsia="ＭＳ Ｐゴシック" w:hAnsi="ＭＳ Ｐゴシック" w:hint="eastAsia"/>
          <w:sz w:val="16"/>
          <w:szCs w:val="16"/>
        </w:rPr>
        <w:t>2回目の受験については特に制限はありませんが、3回目以降の受験については、前回の試験日から6ヵ月(180日間)は受験できません。</w:t>
      </w:r>
    </w:p>
    <w:p w:rsidR="00CC3C9C" w:rsidRDefault="00CC3C9C" w:rsidP="00CC3C9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C3C9C" w:rsidRPr="00B61B2E" w:rsidRDefault="00CC3C9C" w:rsidP="00CC3C9C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B61B2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CC3C9C" w:rsidRPr="00B61B2E" w:rsidRDefault="00CC3C9C" w:rsidP="00CC3C9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B61B2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B61B2E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B61B2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740139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bookmarkStart w:id="0" w:name="_GoBack"/>
      <w:bookmarkEnd w:id="0"/>
      <w:r w:rsidRPr="00B61B2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B61B2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CC3C9C" w:rsidRPr="00B61B2E" w:rsidRDefault="00CC3C9C" w:rsidP="00CC3C9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B61B2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B61B2E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61B2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B61B2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CC3C9C" w:rsidRPr="00B61B2E" w:rsidRDefault="00CC3C9C" w:rsidP="00CC3C9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B61B2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B61B2E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B61B2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42286A" w:rsidRPr="00B61B2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CC3C9C" w:rsidRPr="00B61B2E" w:rsidRDefault="00CC3C9C" w:rsidP="00CC3C9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B61B2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B61B2E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B61B2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B61B2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CC3C9C" w:rsidRPr="00B61B2E" w:rsidRDefault="00CC3C9C" w:rsidP="00CC3C9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B61B2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B61B2E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B61B2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874D09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B61B2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B61B2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17361C" w:rsidRPr="00B61B2E" w:rsidRDefault="0017361C" w:rsidP="0017361C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B61B2E">
        <w:rPr>
          <w:rFonts w:ascii="ＭＳ Ｐゴシック" w:eastAsia="ＭＳ Ｐゴシック" w:hAnsi="ＭＳ Ｐゴシック" w:cs="Arial" w:hint="eastAsia"/>
          <w:sz w:val="16"/>
          <w:szCs w:val="16"/>
        </w:rPr>
        <w:t>□</w:t>
      </w:r>
      <w:r w:rsidR="005A2B20" w:rsidRPr="00B61B2E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61B2E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CC3C9C" w:rsidRPr="00B61B2E" w:rsidRDefault="00CC3C9C" w:rsidP="00CC3C9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B61B2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B61B2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B61B2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B61B2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CC3C9C" w:rsidRDefault="00CC3C9C" w:rsidP="00CC3C9C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C3C9C" w:rsidRDefault="00CC3C9C" w:rsidP="00CC3C9C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C3C9C" w:rsidRPr="003A74A3" w:rsidRDefault="00CC3C9C" w:rsidP="00CC3C9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CC3C9C" w:rsidRPr="001155A1" w:rsidRDefault="00CC3C9C" w:rsidP="00CC3C9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CC3C9C" w:rsidRDefault="002C07D2" w:rsidP="00CC3C9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CC3C9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08" w:rsidRDefault="008E1D08" w:rsidP="00B11446">
      <w:r>
        <w:separator/>
      </w:r>
    </w:p>
  </w:endnote>
  <w:endnote w:type="continuationSeparator" w:id="0">
    <w:p w:rsidR="008E1D08" w:rsidRDefault="008E1D08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08" w:rsidRDefault="008E1D08" w:rsidP="00B11446">
      <w:r>
        <w:separator/>
      </w:r>
    </w:p>
  </w:footnote>
  <w:footnote w:type="continuationSeparator" w:id="0">
    <w:p w:rsidR="008E1D08" w:rsidRDefault="008E1D08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361C"/>
    <w:rsid w:val="001757CE"/>
    <w:rsid w:val="001765BF"/>
    <w:rsid w:val="00190A5B"/>
    <w:rsid w:val="00195D2D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0B7F"/>
    <w:rsid w:val="00382510"/>
    <w:rsid w:val="003A74A3"/>
    <w:rsid w:val="003C22D2"/>
    <w:rsid w:val="003E5D88"/>
    <w:rsid w:val="00411527"/>
    <w:rsid w:val="0042286A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A583E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A2B20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0139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30E4F"/>
    <w:rsid w:val="008467E5"/>
    <w:rsid w:val="0085726A"/>
    <w:rsid w:val="00864BD7"/>
    <w:rsid w:val="00867D9A"/>
    <w:rsid w:val="00874D09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E1D08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4C4F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61B2E"/>
    <w:rsid w:val="00B63257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3C9C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29A"/>
    <w:rsid w:val="00EB7705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77FD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692C-6606-4044-AAEB-749CAF80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2</cp:revision>
  <cp:lastPrinted>2019-09-18T05:01:00Z</cp:lastPrinted>
  <dcterms:created xsi:type="dcterms:W3CDTF">2021-11-06T04:23:00Z</dcterms:created>
  <dcterms:modified xsi:type="dcterms:W3CDTF">2021-11-06T04:23:00Z</dcterms:modified>
</cp:coreProperties>
</file>