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A5" w:rsidRPr="004125A5" w:rsidRDefault="006D5E8B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D5E8B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KUSANAGI for WordPress認定試験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0A0D22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A0D22" w:rsidRPr="000E39CE" w:rsidRDefault="000A0D22" w:rsidP="000A0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bookmarkStart w:id="0" w:name="_GoBack" w:colFirst="2" w:colLast="3"/>
          </w:p>
        </w:tc>
        <w:tc>
          <w:tcPr>
            <w:tcW w:w="5583" w:type="dxa"/>
            <w:gridSpan w:val="6"/>
            <w:vMerge/>
            <w:vAlign w:val="center"/>
          </w:tcPr>
          <w:p w:rsidR="000A0D22" w:rsidRPr="000E39CE" w:rsidRDefault="000A0D22" w:rsidP="000A0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0A0D22" w:rsidRPr="00887A66" w:rsidRDefault="000A0D22" w:rsidP="000A0D2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0A0D22" w:rsidRDefault="000A0D22" w:rsidP="000A0D2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0A0D22" w:rsidRPr="00887A66" w:rsidRDefault="000A0D22" w:rsidP="000A0D2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0A0D22" w:rsidRPr="00887A66" w:rsidRDefault="000A0D22" w:rsidP="000A0D2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0A0D22" w:rsidRDefault="000A0D22" w:rsidP="000A0D2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0A0D22" w:rsidRPr="00887A66" w:rsidRDefault="000A0D22" w:rsidP="000A0D22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bookmarkEnd w:id="0"/>
      <w:tr w:rsidR="003D50AA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D50AA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D50AA" w:rsidRPr="00717C39" w:rsidTr="0070587C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D50AA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D50AA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3D50AA" w:rsidRPr="000E39CE" w:rsidRDefault="003D50AA" w:rsidP="003D50AA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3D50AA" w:rsidRPr="000E39CE" w:rsidRDefault="003D50AA" w:rsidP="003D50AA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D50AA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D50AA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D50AA" w:rsidRPr="00717C39" w:rsidTr="00CC4253">
        <w:trPr>
          <w:trHeight w:val="56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50AA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D50AA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50AA" w:rsidRPr="000E39CE" w:rsidRDefault="003D50AA" w:rsidP="003D50AA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50AA" w:rsidRPr="000E39CE" w:rsidRDefault="003D50AA" w:rsidP="003D50AA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50AA" w:rsidRPr="000E39CE" w:rsidRDefault="003D50AA" w:rsidP="003D50A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D50AA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3D50AA" w:rsidRPr="0032642C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D50AA" w:rsidRPr="0032642C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D50AA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3D50AA" w:rsidRPr="00FE793A" w:rsidRDefault="003D50AA" w:rsidP="003D50AA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E8B">
              <w:rPr>
                <w:rFonts w:ascii="Arial" w:eastAsia="ＭＳ Ｐゴシック" w:hAnsi="Arial" w:cs="Arial" w:hint="eastAsia"/>
                <w:sz w:val="20"/>
              </w:rPr>
              <w:t>KUSANAGI for WordPress</w:t>
            </w:r>
            <w:r w:rsidRPr="006D5E8B">
              <w:rPr>
                <w:rFonts w:ascii="Arial" w:eastAsia="ＭＳ Ｐゴシック" w:hAnsi="Arial" w:cs="Arial" w:hint="eastAsia"/>
                <w:sz w:val="20"/>
              </w:rPr>
              <w:t>認定試験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5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1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3D50AA" w:rsidRPr="000E39CE" w:rsidRDefault="003D50AA" w:rsidP="003D50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3D50AA" w:rsidRDefault="003D50AA" w:rsidP="003D50AA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3D50AA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3811BF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4E" w:rsidRDefault="00C5504E" w:rsidP="00B11446">
      <w:r>
        <w:separator/>
      </w:r>
    </w:p>
  </w:endnote>
  <w:endnote w:type="continuationSeparator" w:id="0">
    <w:p w:rsidR="00C5504E" w:rsidRDefault="00C5504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4E" w:rsidRDefault="00C5504E" w:rsidP="00B11446">
      <w:r>
        <w:separator/>
      </w:r>
    </w:p>
  </w:footnote>
  <w:footnote w:type="continuationSeparator" w:id="0">
    <w:p w:rsidR="00C5504E" w:rsidRDefault="00C5504E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0D22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D50AA"/>
    <w:rsid w:val="003E0575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C3CEB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C3945"/>
    <w:rsid w:val="006C6605"/>
    <w:rsid w:val="006D5E8B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A34E5"/>
    <w:rsid w:val="009B3BDA"/>
    <w:rsid w:val="009B4F11"/>
    <w:rsid w:val="009C0338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5504E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B829-E9DD-45BF-984E-E64D841B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3</cp:revision>
  <cp:lastPrinted>2019-09-18T05:01:00Z</cp:lastPrinted>
  <dcterms:created xsi:type="dcterms:W3CDTF">2021-06-23T07:16:00Z</dcterms:created>
  <dcterms:modified xsi:type="dcterms:W3CDTF">2021-11-06T04:12:00Z</dcterms:modified>
</cp:coreProperties>
</file>