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93" w:rsidRPr="00AF3BA3" w:rsidRDefault="002743AD" w:rsidP="00B95593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bookmarkStart w:id="0" w:name="_GoBack"/>
      <w:r w:rsidRPr="002743AD"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Microsoft Certified Fundamentals</w:t>
      </w:r>
      <w:r w:rsidR="00B95593" w:rsidRPr="00AF3BA3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試験申込書</w:t>
      </w:r>
    </w:p>
    <w:bookmarkEnd w:id="0"/>
    <w:p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195"/>
        <w:gridCol w:w="346"/>
        <w:gridCol w:w="731"/>
        <w:gridCol w:w="401"/>
        <w:gridCol w:w="676"/>
        <w:gridCol w:w="227"/>
        <w:gridCol w:w="227"/>
        <w:gridCol w:w="227"/>
        <w:gridCol w:w="227"/>
        <w:gridCol w:w="117"/>
        <w:gridCol w:w="110"/>
        <w:gridCol w:w="227"/>
        <w:gridCol w:w="227"/>
        <w:gridCol w:w="227"/>
        <w:gridCol w:w="227"/>
        <w:gridCol w:w="227"/>
        <w:gridCol w:w="227"/>
        <w:gridCol w:w="236"/>
      </w:tblGrid>
      <w:tr w:rsidR="00655FB2" w:rsidRPr="00717C39" w:rsidTr="001A2582">
        <w:trPr>
          <w:trHeight w:val="227"/>
          <w:jc w:val="center"/>
        </w:trPr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73" w:type="dxa"/>
            <w:gridSpan w:val="4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409" w:type="dxa"/>
            <w:gridSpan w:val="1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0A3397" w:rsidRPr="00717C39" w:rsidTr="001A2582">
        <w:trPr>
          <w:trHeight w:val="397"/>
          <w:jc w:val="center"/>
        </w:trPr>
        <w:tc>
          <w:tcPr>
            <w:tcW w:w="11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A3397" w:rsidRPr="000E39CE" w:rsidRDefault="000A3397" w:rsidP="000A33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73" w:type="dxa"/>
            <w:gridSpan w:val="4"/>
            <w:vMerge/>
            <w:vAlign w:val="center"/>
          </w:tcPr>
          <w:p w:rsidR="000A3397" w:rsidRPr="000E39CE" w:rsidRDefault="000A3397" w:rsidP="000A33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701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:rsidR="000A3397" w:rsidRPr="00887A66" w:rsidRDefault="000A3397" w:rsidP="000A3397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0A3397" w:rsidRDefault="000A3397" w:rsidP="000A3397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0A3397" w:rsidRPr="00887A66" w:rsidRDefault="000A3397" w:rsidP="000A3397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</w:tc>
        <w:tc>
          <w:tcPr>
            <w:tcW w:w="1708" w:type="dxa"/>
            <w:gridSpan w:val="8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0A3397" w:rsidRPr="00887A66" w:rsidRDefault="000A3397" w:rsidP="000A3397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0A3397" w:rsidRDefault="000A3397" w:rsidP="000A3397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  <w:p w:rsidR="000A3397" w:rsidRPr="00887A66" w:rsidRDefault="000A3397" w:rsidP="000A3397">
            <w:pPr>
              <w:spacing w:line="240" w:lineRule="exact"/>
              <w:ind w:left="28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</w:p>
        </w:tc>
      </w:tr>
      <w:tr w:rsidR="00655FB2" w:rsidRPr="00717C39" w:rsidTr="001A2582">
        <w:trPr>
          <w:trHeight w:val="227"/>
          <w:jc w:val="center"/>
        </w:trPr>
        <w:tc>
          <w:tcPr>
            <w:tcW w:w="1134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1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41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1A2582">
        <w:trPr>
          <w:trHeight w:val="510"/>
          <w:jc w:val="center"/>
        </w:trPr>
        <w:tc>
          <w:tcPr>
            <w:tcW w:w="1134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1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41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83728D" w:rsidRPr="000E39CE" w:rsidTr="005B5FFA">
        <w:trPr>
          <w:trHeight w:val="397"/>
          <w:jc w:val="center"/>
        </w:trPr>
        <w:tc>
          <w:tcPr>
            <w:tcW w:w="113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3728D" w:rsidRPr="000E39CE" w:rsidRDefault="0083728D" w:rsidP="009E74D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82" w:type="dxa"/>
            <w:gridSpan w:val="18"/>
            <w:tcBorders>
              <w:right w:val="single" w:sz="24" w:space="0" w:color="auto"/>
            </w:tcBorders>
            <w:vAlign w:val="center"/>
          </w:tcPr>
          <w:p w:rsidR="0083728D" w:rsidRPr="000E39CE" w:rsidRDefault="0083728D" w:rsidP="0083728D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7C1090" w:rsidRPr="00717C39" w:rsidTr="001A2582">
        <w:trPr>
          <w:trHeight w:val="227"/>
          <w:jc w:val="center"/>
        </w:trPr>
        <w:tc>
          <w:tcPr>
            <w:tcW w:w="11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82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7C1090" w:rsidRPr="00717C39" w:rsidTr="001A2582">
        <w:trPr>
          <w:trHeight w:val="510"/>
          <w:jc w:val="center"/>
        </w:trPr>
        <w:tc>
          <w:tcPr>
            <w:tcW w:w="113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82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7C1090" w:rsidRPr="000E39CE" w:rsidRDefault="007C1090" w:rsidP="007C1090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7C1090" w:rsidRPr="000E39CE" w:rsidRDefault="007C1090" w:rsidP="007C1090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7C1090" w:rsidRPr="00717C39" w:rsidTr="001A2582">
        <w:trPr>
          <w:trHeight w:val="340"/>
          <w:jc w:val="center"/>
        </w:trPr>
        <w:tc>
          <w:tcPr>
            <w:tcW w:w="113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1" w:type="dxa"/>
            <w:gridSpan w:val="2"/>
            <w:tcBorders>
              <w:right w:val="dashed" w:sz="4" w:space="0" w:color="auto"/>
            </w:tcBorders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41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7C1090" w:rsidRPr="00717C39" w:rsidTr="001A2582">
        <w:trPr>
          <w:trHeight w:val="340"/>
          <w:jc w:val="center"/>
        </w:trPr>
        <w:tc>
          <w:tcPr>
            <w:tcW w:w="113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82" w:type="dxa"/>
            <w:gridSpan w:val="18"/>
            <w:tcBorders>
              <w:right w:val="single" w:sz="24" w:space="0" w:color="auto"/>
            </w:tcBorders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7C1090" w:rsidRPr="00717C39" w:rsidTr="003D3F9F">
        <w:trPr>
          <w:trHeight w:val="340"/>
          <w:jc w:val="center"/>
        </w:trPr>
        <w:tc>
          <w:tcPr>
            <w:tcW w:w="113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82" w:type="dxa"/>
            <w:gridSpan w:val="18"/>
            <w:tcBorders>
              <w:right w:val="single" w:sz="24" w:space="0" w:color="auto"/>
            </w:tcBorders>
            <w:vAlign w:val="center"/>
          </w:tcPr>
          <w:p w:rsidR="007C1090" w:rsidRDefault="007C1090" w:rsidP="007C1090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・教職員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学校名（必須）：</w:t>
            </w:r>
          </w:p>
          <w:p w:rsidR="007C1090" w:rsidRPr="000E39CE" w:rsidRDefault="007C1090" w:rsidP="007C109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8B4ECA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7C1090" w:rsidRPr="00717C39" w:rsidTr="0073007F">
        <w:trPr>
          <w:trHeight w:val="340"/>
          <w:jc w:val="center"/>
        </w:trPr>
        <w:tc>
          <w:tcPr>
            <w:tcW w:w="1134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82" w:type="dxa"/>
            <w:gridSpan w:val="18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C1090" w:rsidRPr="000E39CE" w:rsidRDefault="007C1090" w:rsidP="007C1090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A06FAD" w:rsidRPr="00717C39" w:rsidTr="00A06FAD">
        <w:trPr>
          <w:trHeight w:val="227"/>
          <w:jc w:val="center"/>
        </w:trPr>
        <w:tc>
          <w:tcPr>
            <w:tcW w:w="5329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06FAD" w:rsidRPr="004917D4" w:rsidRDefault="00A06FAD" w:rsidP="007C1090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60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:rsidR="00A06FAD" w:rsidRPr="004917D4" w:rsidRDefault="00A06FA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06FAD" w:rsidRPr="004917D4" w:rsidRDefault="00A06FA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2733" w:type="dxa"/>
            <w:gridSpan w:val="13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06FAD" w:rsidRPr="004917D4" w:rsidRDefault="00A06FA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A06FAD" w:rsidRPr="004917D4" w:rsidRDefault="00A06FA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A06FAD" w:rsidRPr="00717C39" w:rsidTr="00A06FAD">
        <w:trPr>
          <w:trHeight w:val="225"/>
          <w:jc w:val="center"/>
        </w:trPr>
        <w:tc>
          <w:tcPr>
            <w:tcW w:w="5329" w:type="dxa"/>
            <w:gridSpan w:val="2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06FAD" w:rsidRPr="000E39CE" w:rsidRDefault="00A06FA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FAD" w:rsidRPr="004917D4" w:rsidRDefault="00A06FA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・教職員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06FAD" w:rsidRPr="004917D4" w:rsidRDefault="00A06FA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一般</w:t>
            </w:r>
          </w:p>
        </w:tc>
        <w:tc>
          <w:tcPr>
            <w:tcW w:w="2733" w:type="dxa"/>
            <w:gridSpan w:val="13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FAD" w:rsidRPr="000E39CE" w:rsidRDefault="00A06FAD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7C1090" w:rsidRPr="00717C39" w:rsidTr="00A06FAD">
        <w:trPr>
          <w:trHeight w:val="255"/>
          <w:jc w:val="center"/>
        </w:trPr>
        <w:tc>
          <w:tcPr>
            <w:tcW w:w="5329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7C1090" w:rsidRPr="00047750" w:rsidRDefault="002743AD" w:rsidP="00D243C1">
            <w:pPr>
              <w:pStyle w:val="2"/>
              <w:tabs>
                <w:tab w:val="left" w:pos="6"/>
                <w:tab w:val="left" w:pos="800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Arial" w:eastAsia="ＭＳ Ｐゴシック" w:hAnsi="Arial" w:cs="Arial"/>
                <w:b/>
                <w:bCs/>
                <w:sz w:val="18"/>
                <w:szCs w:val="18"/>
              </w:rPr>
            </w:pPr>
            <w:r w:rsidRPr="00E3309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AZ-900</w:t>
            </w:r>
            <w:r w:rsidR="00F6593D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ab/>
            </w:r>
            <w:r w:rsidRPr="003B408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Microsoft Azure Fundamentals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1090" w:rsidRPr="007352A3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□ </w:t>
            </w:r>
            <w:r w:rsidRPr="007352A3">
              <w:rPr>
                <w:rFonts w:ascii="Arial" w:eastAsia="ＭＳ Ｐゴシック" w:hAnsi="Arial" w:cs="Arial"/>
                <w:noProof/>
                <w:sz w:val="18"/>
                <w:szCs w:val="18"/>
              </w:rPr>
              <w:t>7,700</w:t>
            </w:r>
            <w:r w:rsidRPr="007352A3">
              <w:rPr>
                <w:rFonts w:ascii="ＭＳ Ｐゴシック" w:eastAsia="ＭＳ Ｐゴシック" w:hAnsi="ＭＳ Ｐゴシック" w:cs="Arial" w:hint="eastAsia"/>
                <w:sz w:val="18"/>
                <w:szCs w:val="18"/>
              </w:rPr>
              <w:t>円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1090" w:rsidRPr="007352A3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 w:rsidRPr="007352A3">
              <w:rPr>
                <w:rFonts w:ascii="Arial" w:eastAsia="ＭＳ Ｐゴシック" w:hAnsi="Arial" w:cs="Arial"/>
                <w:noProof/>
                <w:sz w:val="18"/>
                <w:szCs w:val="18"/>
              </w:rPr>
              <w:t>13,200</w:t>
            </w:r>
            <w:r w:rsidRPr="007352A3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7C1090" w:rsidRPr="00717C39" w:rsidTr="00A06FAD">
        <w:trPr>
          <w:trHeight w:val="255"/>
          <w:jc w:val="center"/>
        </w:trPr>
        <w:tc>
          <w:tcPr>
            <w:tcW w:w="5329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7C1090" w:rsidRPr="00047750" w:rsidRDefault="002743AD" w:rsidP="00D243C1">
            <w:pPr>
              <w:pStyle w:val="2"/>
              <w:tabs>
                <w:tab w:val="left" w:pos="6"/>
                <w:tab w:val="left" w:pos="800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3756A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MS-900</w:t>
            </w:r>
            <w:r w:rsidR="00F6593D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ab/>
            </w:r>
            <w:r w:rsidRPr="003B408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Microsoft 365 Fundamentals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1090" w:rsidRPr="007352A3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352A3">
              <w:rPr>
                <w:rFonts w:ascii="Arial" w:eastAsia="ＭＳ Ｐゴシック" w:hAnsi="Arial" w:cs="Arial"/>
                <w:noProof/>
                <w:szCs w:val="18"/>
              </w:rPr>
              <w:t>7,700</w:t>
            </w:r>
            <w:r w:rsidRPr="007352A3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C1090" w:rsidRPr="007352A3" w:rsidRDefault="007C1090" w:rsidP="007C1090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352A3">
              <w:rPr>
                <w:rFonts w:ascii="Arial" w:eastAsia="ＭＳ Ｐゴシック" w:hAnsi="Arial" w:cs="Arial"/>
                <w:noProof/>
                <w:szCs w:val="18"/>
              </w:rPr>
              <w:t>13,200</w:t>
            </w:r>
            <w:r w:rsidRPr="007352A3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7C1090" w:rsidRPr="00A97FF6" w:rsidRDefault="007C1090" w:rsidP="007C109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2743AD" w:rsidRPr="00717C39" w:rsidTr="00A06FAD">
        <w:trPr>
          <w:trHeight w:val="255"/>
          <w:jc w:val="center"/>
        </w:trPr>
        <w:tc>
          <w:tcPr>
            <w:tcW w:w="5329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2743AD" w:rsidRPr="00047750" w:rsidRDefault="002743AD" w:rsidP="00D243C1">
            <w:pPr>
              <w:pStyle w:val="2"/>
              <w:tabs>
                <w:tab w:val="left" w:pos="6"/>
                <w:tab w:val="left" w:pos="800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3756A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PL-900</w:t>
            </w:r>
            <w:r w:rsidR="00F6593D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ab/>
            </w:r>
            <w:r w:rsidRPr="003B408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Microsoft Power Platform Fundamentals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43AD" w:rsidRPr="007352A3" w:rsidRDefault="002743AD" w:rsidP="002743A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352A3">
              <w:rPr>
                <w:rFonts w:ascii="Arial" w:eastAsia="ＭＳ Ｐゴシック" w:hAnsi="Arial" w:cs="Arial"/>
                <w:noProof/>
                <w:szCs w:val="18"/>
              </w:rPr>
              <w:t>7,700</w:t>
            </w:r>
            <w:r w:rsidRPr="007352A3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43AD" w:rsidRPr="007352A3" w:rsidRDefault="002743AD" w:rsidP="002743A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352A3">
              <w:rPr>
                <w:rFonts w:ascii="Arial" w:eastAsia="ＭＳ Ｐゴシック" w:hAnsi="Arial" w:cs="Arial"/>
                <w:noProof/>
                <w:szCs w:val="18"/>
              </w:rPr>
              <w:t>13,200</w:t>
            </w:r>
            <w:r w:rsidRPr="007352A3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2743AD" w:rsidRPr="00717C39" w:rsidTr="00A06FAD">
        <w:trPr>
          <w:trHeight w:val="255"/>
          <w:jc w:val="center"/>
        </w:trPr>
        <w:tc>
          <w:tcPr>
            <w:tcW w:w="5329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2743AD" w:rsidRPr="00047750" w:rsidRDefault="002743AD" w:rsidP="00D243C1">
            <w:pPr>
              <w:pStyle w:val="2"/>
              <w:tabs>
                <w:tab w:val="left" w:pos="6"/>
                <w:tab w:val="left" w:pos="800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E3309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AI-900</w:t>
            </w:r>
            <w:r w:rsidR="00F6593D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ab/>
            </w:r>
            <w:r w:rsidRPr="003B408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Microsoft Azure AI Fundamentals</w:t>
            </w:r>
            <w:r w:rsidRPr="003756A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743AD" w:rsidRPr="007352A3" w:rsidRDefault="002743AD" w:rsidP="002743A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352A3">
              <w:rPr>
                <w:rFonts w:ascii="Arial" w:eastAsia="ＭＳ Ｐゴシック" w:hAnsi="Arial" w:cs="Arial"/>
                <w:noProof/>
                <w:szCs w:val="18"/>
              </w:rPr>
              <w:t>7,700</w:t>
            </w:r>
            <w:r w:rsidRPr="007352A3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43AD" w:rsidRPr="007352A3" w:rsidRDefault="002743AD" w:rsidP="002743AD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352A3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352A3">
              <w:rPr>
                <w:rFonts w:ascii="Arial" w:eastAsia="ＭＳ Ｐゴシック" w:hAnsi="Arial" w:cs="Arial"/>
                <w:noProof/>
                <w:szCs w:val="18"/>
              </w:rPr>
              <w:t>13,200</w:t>
            </w:r>
            <w:r w:rsidRPr="007352A3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2743AD" w:rsidRPr="00A97FF6" w:rsidRDefault="002743AD" w:rsidP="002743AD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306288" w:rsidRPr="00717C39" w:rsidTr="00A06FAD">
        <w:trPr>
          <w:trHeight w:val="255"/>
          <w:jc w:val="center"/>
        </w:trPr>
        <w:tc>
          <w:tcPr>
            <w:tcW w:w="5329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306288" w:rsidRPr="00047750" w:rsidRDefault="00306288" w:rsidP="00D243C1">
            <w:pPr>
              <w:pStyle w:val="2"/>
              <w:tabs>
                <w:tab w:val="left" w:pos="6"/>
                <w:tab w:val="left" w:pos="800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3756A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DP-900</w:t>
            </w:r>
            <w:r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ab/>
            </w:r>
            <w:r w:rsidRPr="003B4082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Microsoft Azure Data Fundamentals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6288" w:rsidRPr="007F2D5C" w:rsidRDefault="00306288" w:rsidP="003062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F2D5C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F2D5C">
              <w:rPr>
                <w:rFonts w:ascii="Arial" w:eastAsia="ＭＳ Ｐゴシック" w:hAnsi="Arial" w:cs="Arial"/>
                <w:noProof/>
                <w:szCs w:val="18"/>
              </w:rPr>
              <w:t>7,700</w:t>
            </w:r>
            <w:r w:rsidRPr="007F2D5C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06288" w:rsidRPr="007F2D5C" w:rsidRDefault="00306288" w:rsidP="0030628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F2D5C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F2D5C">
              <w:rPr>
                <w:rFonts w:ascii="Arial" w:eastAsia="ＭＳ Ｐゴシック" w:hAnsi="Arial" w:cs="Arial"/>
                <w:noProof/>
                <w:szCs w:val="18"/>
              </w:rPr>
              <w:t>13,200</w:t>
            </w:r>
            <w:r w:rsidRPr="007F2D5C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06288" w:rsidRPr="00A97FF6" w:rsidRDefault="00306288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06288" w:rsidRPr="00A97FF6" w:rsidRDefault="00306288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06288" w:rsidRPr="00A97FF6" w:rsidRDefault="00306288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06288" w:rsidRPr="00A97FF6" w:rsidRDefault="00306288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06288" w:rsidRPr="00A97FF6" w:rsidRDefault="00306288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06288" w:rsidRPr="00A97FF6" w:rsidRDefault="00306288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06288" w:rsidRPr="00A97FF6" w:rsidRDefault="00306288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06288" w:rsidRPr="00A97FF6" w:rsidRDefault="00306288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06288" w:rsidRPr="00A97FF6" w:rsidRDefault="00306288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06288" w:rsidRPr="00A97FF6" w:rsidRDefault="00306288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06288" w:rsidRPr="00A97FF6" w:rsidRDefault="00306288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306288" w:rsidRPr="00A97FF6" w:rsidRDefault="00306288" w:rsidP="0030628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341AFA" w:rsidRPr="00717C39" w:rsidTr="00A06FAD">
        <w:trPr>
          <w:trHeight w:val="255"/>
          <w:jc w:val="center"/>
        </w:trPr>
        <w:tc>
          <w:tcPr>
            <w:tcW w:w="5329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341AFA" w:rsidRPr="00336F69" w:rsidRDefault="00341AFA" w:rsidP="00341AFA">
            <w:pPr>
              <w:pStyle w:val="2"/>
              <w:tabs>
                <w:tab w:val="left" w:pos="6"/>
                <w:tab w:val="left" w:pos="800"/>
                <w:tab w:val="left" w:pos="4095"/>
              </w:tabs>
              <w:ind w:firstLineChars="48" w:firstLine="86"/>
              <w:textAlignment w:val="center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336F69">
              <w:rPr>
                <w:rFonts w:ascii="Arial" w:eastAsia="ＭＳ Ｐゴシック" w:hAnsi="Arial" w:cs="Arial" w:hint="eastAsia"/>
                <w:bCs/>
                <w:noProof/>
                <w:sz w:val="18"/>
                <w:szCs w:val="18"/>
              </w:rPr>
              <w:t>SC-900</w:t>
            </w:r>
            <w:r w:rsidRPr="00336F69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ab/>
            </w:r>
            <w:r w:rsidRPr="00336F69">
              <w:rPr>
                <w:rFonts w:ascii="Arial" w:eastAsia="ＭＳ Ｐゴシック" w:hAnsi="Arial" w:cs="Arial" w:hint="eastAsia"/>
                <w:bCs/>
                <w:noProof/>
                <w:w w:val="94"/>
                <w:sz w:val="18"/>
                <w:szCs w:val="18"/>
              </w:rPr>
              <w:t>Microsoft Security</w:t>
            </w:r>
            <w:r w:rsidRPr="00336F69">
              <w:rPr>
                <w:rFonts w:ascii="Arial" w:eastAsia="ＭＳ Ｐゴシック" w:hAnsi="Arial" w:cs="Arial"/>
                <w:bCs/>
                <w:noProof/>
                <w:w w:val="94"/>
                <w:sz w:val="18"/>
                <w:szCs w:val="18"/>
              </w:rPr>
              <w:t xml:space="preserve"> </w:t>
            </w:r>
            <w:r w:rsidRPr="00336F69">
              <w:rPr>
                <w:rFonts w:ascii="Arial" w:eastAsia="ＭＳ Ｐゴシック" w:hAnsi="Arial" w:cs="Arial" w:hint="eastAsia"/>
                <w:bCs/>
                <w:noProof/>
                <w:w w:val="94"/>
                <w:sz w:val="18"/>
                <w:szCs w:val="18"/>
              </w:rPr>
              <w:t>Compliance</w:t>
            </w:r>
            <w:r w:rsidRPr="00336F69">
              <w:rPr>
                <w:rFonts w:ascii="Arial" w:eastAsia="ＭＳ Ｐゴシック" w:hAnsi="Arial" w:cs="Arial"/>
                <w:bCs/>
                <w:noProof/>
                <w:w w:val="94"/>
                <w:sz w:val="18"/>
                <w:szCs w:val="18"/>
              </w:rPr>
              <w:t xml:space="preserve"> </w:t>
            </w:r>
            <w:r w:rsidRPr="00336F69">
              <w:rPr>
                <w:rFonts w:ascii="Arial" w:eastAsia="ＭＳ Ｐゴシック" w:hAnsi="Arial" w:cs="Arial" w:hint="eastAsia"/>
                <w:bCs/>
                <w:noProof/>
                <w:w w:val="94"/>
                <w:sz w:val="18"/>
                <w:szCs w:val="18"/>
              </w:rPr>
              <w:t>and Identity Fundamentals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41AFA" w:rsidRPr="007F2D5C" w:rsidRDefault="00341AFA" w:rsidP="00341AF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F2D5C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F2D5C">
              <w:rPr>
                <w:rFonts w:ascii="Arial" w:eastAsia="ＭＳ Ｐゴシック" w:hAnsi="Arial" w:cs="Arial"/>
                <w:noProof/>
                <w:szCs w:val="18"/>
              </w:rPr>
              <w:t>7,700</w:t>
            </w:r>
            <w:r w:rsidRPr="007F2D5C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41AFA" w:rsidRPr="007F2D5C" w:rsidRDefault="00341AFA" w:rsidP="00341AF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F2D5C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F2D5C">
              <w:rPr>
                <w:rFonts w:ascii="Arial" w:eastAsia="ＭＳ Ｐゴシック" w:hAnsi="Arial" w:cs="Arial"/>
                <w:noProof/>
                <w:szCs w:val="18"/>
              </w:rPr>
              <w:t>13,200</w:t>
            </w:r>
            <w:r w:rsidRPr="007F2D5C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1AFA" w:rsidRPr="00A97FF6" w:rsidRDefault="00341AFA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1AFA" w:rsidRPr="00A97FF6" w:rsidRDefault="00341AFA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1AFA" w:rsidRPr="00A97FF6" w:rsidRDefault="00341AFA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1AFA" w:rsidRPr="00A97FF6" w:rsidRDefault="00341AFA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1AFA" w:rsidRPr="00A97FF6" w:rsidRDefault="00341AFA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1AFA" w:rsidRPr="00A97FF6" w:rsidRDefault="00341AFA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1AFA" w:rsidRPr="00A97FF6" w:rsidRDefault="00341AFA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1AFA" w:rsidRPr="00A97FF6" w:rsidRDefault="00341AFA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1AFA" w:rsidRPr="00A97FF6" w:rsidRDefault="00341AFA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1AFA" w:rsidRPr="00A97FF6" w:rsidRDefault="00341AFA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1AFA" w:rsidRPr="00A97FF6" w:rsidRDefault="00341AFA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341AFA" w:rsidRPr="00A97FF6" w:rsidRDefault="00341AFA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341AFA" w:rsidRPr="00717C39" w:rsidTr="00A06FAD">
        <w:trPr>
          <w:trHeight w:val="255"/>
          <w:jc w:val="center"/>
        </w:trPr>
        <w:tc>
          <w:tcPr>
            <w:tcW w:w="532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41AFA" w:rsidRPr="00336F69" w:rsidRDefault="00971395" w:rsidP="00336F69">
            <w:pPr>
              <w:pStyle w:val="2"/>
              <w:tabs>
                <w:tab w:val="left" w:pos="6"/>
                <w:tab w:val="left" w:pos="800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</w:pPr>
            <w:r w:rsidRPr="00336F69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MB-910</w:t>
            </w:r>
            <w:r w:rsidRPr="00336F69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ab/>
              <w:t>Micro</w:t>
            </w:r>
            <w:r w:rsidR="00336F69" w:rsidRPr="00336F69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 xml:space="preserve">soft Dynamics 365 Fundamentals </w:t>
            </w:r>
            <w:r w:rsidRPr="00336F69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CRM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41AFA" w:rsidRPr="007F2D5C" w:rsidRDefault="00341AFA" w:rsidP="00341AF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F2D5C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F2D5C">
              <w:rPr>
                <w:rFonts w:ascii="Arial" w:eastAsia="ＭＳ Ｐゴシック" w:hAnsi="Arial" w:cs="Arial"/>
                <w:noProof/>
                <w:szCs w:val="18"/>
              </w:rPr>
              <w:t>7,700</w:t>
            </w:r>
            <w:r w:rsidRPr="007F2D5C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41AFA" w:rsidRPr="007F2D5C" w:rsidRDefault="00341AFA" w:rsidP="00341AF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7F2D5C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F2D5C">
              <w:rPr>
                <w:rFonts w:ascii="Arial" w:eastAsia="ＭＳ Ｐゴシック" w:hAnsi="Arial" w:cs="Arial"/>
                <w:noProof/>
                <w:szCs w:val="18"/>
              </w:rPr>
              <w:t>13,200</w:t>
            </w:r>
            <w:r w:rsidRPr="007F2D5C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1AFA" w:rsidRPr="00A97FF6" w:rsidRDefault="00341AFA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1AFA" w:rsidRPr="00A97FF6" w:rsidRDefault="00341AFA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1AFA" w:rsidRPr="00A97FF6" w:rsidRDefault="00341AFA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1AFA" w:rsidRPr="00A97FF6" w:rsidRDefault="00341AFA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1AFA" w:rsidRPr="00A97FF6" w:rsidRDefault="00341AFA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1AFA" w:rsidRPr="00A97FF6" w:rsidRDefault="00341AFA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1AFA" w:rsidRPr="00A97FF6" w:rsidRDefault="00341AFA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1AFA" w:rsidRPr="00A97FF6" w:rsidRDefault="00341AFA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1AFA" w:rsidRPr="00A97FF6" w:rsidRDefault="00341AFA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1AFA" w:rsidRPr="00A97FF6" w:rsidRDefault="00341AFA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41AFA" w:rsidRPr="00A97FF6" w:rsidRDefault="00341AFA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341AFA" w:rsidRPr="00A97FF6" w:rsidRDefault="00341AFA" w:rsidP="00341AF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2C07D2" w:rsidRPr="00EB5CDA" w:rsidRDefault="002C07D2" w:rsidP="00EF3A86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B5CDA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■受験料振込先 </w:t>
      </w:r>
      <w:r w:rsidRPr="00EB5CDA">
        <w:rPr>
          <w:rFonts w:ascii="ＭＳ Ｐゴシック" w:eastAsia="ＭＳ Ｐゴシック" w:hAnsi="ＭＳ Ｐゴシック" w:hint="eastAsia"/>
          <w:sz w:val="16"/>
          <w:szCs w:val="16"/>
        </w:rPr>
        <w:t>*受験チケット利用分の試験代金はお振込み不要です。</w:t>
      </w:r>
    </w:p>
    <w:p w:rsidR="009708A6" w:rsidRDefault="009708A6" w:rsidP="009708A6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2C07D2" w:rsidRPr="00AF3BA3" w:rsidRDefault="002C07D2" w:rsidP="00C61051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:rsidR="002C07D2" w:rsidRPr="00AF3BA3" w:rsidRDefault="002C07D2" w:rsidP="00C61051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2C07D2" w:rsidRPr="00AF3BA3" w:rsidRDefault="002C07D2" w:rsidP="00C61051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</w:t>
      </w:r>
      <w:r w:rsidR="002C4BBE">
        <w:rPr>
          <w:rFonts w:ascii="ＭＳ Ｐゴシック" w:eastAsia="ＭＳ Ｐゴシック" w:hAnsi="ＭＳ Ｐゴシック" w:hint="eastAsia"/>
          <w:sz w:val="16"/>
          <w:szCs w:val="16"/>
        </w:rPr>
        <w:t>14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日間（</w:t>
      </w:r>
      <w:r w:rsidR="002C4BBE">
        <w:rPr>
          <w:rFonts w:ascii="ＭＳ Ｐゴシック" w:eastAsia="ＭＳ Ｐゴシック" w:hAnsi="ＭＳ Ｐゴシック" w:hint="eastAsia"/>
          <w:sz w:val="16"/>
          <w:szCs w:val="16"/>
        </w:rPr>
        <w:t>336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時間）経過しないと受験できません。</w:t>
      </w:r>
    </w:p>
    <w:p w:rsidR="002C07D2" w:rsidRPr="00AF3BA3" w:rsidRDefault="002C4BBE" w:rsidP="00C61051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同一科目は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12か月の間に</w:t>
      </w:r>
      <w:r w:rsidR="002C07D2" w:rsidRPr="00AF3BA3">
        <w:rPr>
          <w:rFonts w:ascii="ＭＳ Ｐゴシック" w:eastAsia="ＭＳ Ｐゴシック" w:hAnsi="ＭＳ Ｐゴシック" w:hint="eastAsia"/>
          <w:sz w:val="16"/>
          <w:szCs w:val="16"/>
        </w:rPr>
        <w:t>5回までしか受験できません。また、5回目の受験で不合格になった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場合、</w:t>
      </w:r>
      <w:r w:rsidR="00C8059A" w:rsidRPr="00AF3BA3">
        <w:rPr>
          <w:rFonts w:ascii="ＭＳ Ｐゴシック" w:eastAsia="ＭＳ Ｐゴシック" w:hAnsi="ＭＳ Ｐゴシック" w:hint="eastAsia"/>
          <w:sz w:val="16"/>
          <w:szCs w:val="16"/>
        </w:rPr>
        <w:t>不合格になった時点から</w:t>
      </w:r>
      <w:r w:rsidR="002C07D2" w:rsidRPr="00AF3BA3">
        <w:rPr>
          <w:rFonts w:ascii="ＭＳ Ｐゴシック" w:eastAsia="ＭＳ Ｐゴシック" w:hAnsi="ＭＳ Ｐゴシック" w:hint="eastAsia"/>
          <w:sz w:val="16"/>
          <w:szCs w:val="16"/>
        </w:rPr>
        <w:t>12か月間は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再</w:t>
      </w:r>
      <w:r w:rsidR="002C07D2" w:rsidRPr="00AF3BA3">
        <w:rPr>
          <w:rFonts w:ascii="ＭＳ Ｐゴシック" w:eastAsia="ＭＳ Ｐゴシック" w:hAnsi="ＭＳ Ｐゴシック" w:hint="eastAsia"/>
          <w:sz w:val="16"/>
          <w:szCs w:val="16"/>
        </w:rPr>
        <w:t>受験できません。同一科目を5回以上受験しなければならない場合は、Microsoft</w:t>
      </w:r>
      <w:r w:rsidR="00C309CF">
        <w:rPr>
          <w:rFonts w:ascii="ＭＳ Ｐゴシック" w:eastAsia="ＭＳ Ｐゴシック" w:hAnsi="ＭＳ Ｐゴシック" w:hint="eastAsia"/>
          <w:sz w:val="16"/>
          <w:szCs w:val="16"/>
        </w:rPr>
        <w:t>から</w:t>
      </w:r>
      <w:r w:rsidR="002C07D2" w:rsidRPr="00AF3BA3">
        <w:rPr>
          <w:rFonts w:ascii="ＭＳ Ｐゴシック" w:eastAsia="ＭＳ Ｐゴシック" w:hAnsi="ＭＳ Ｐゴシック" w:hint="eastAsia"/>
          <w:sz w:val="16"/>
          <w:szCs w:val="16"/>
        </w:rPr>
        <w:t>事前許可を得る必要があります。</w:t>
      </w:r>
    </w:p>
    <w:p w:rsidR="002C07D2" w:rsidRPr="00AF3BA3" w:rsidRDefault="002C4BBE" w:rsidP="00C61051">
      <w:pPr>
        <w:pStyle w:val="a3"/>
        <w:numPr>
          <w:ilvl w:val="0"/>
          <w:numId w:val="31"/>
        </w:numPr>
        <w:spacing w:line="200" w:lineRule="exact"/>
        <w:ind w:left="426" w:hanging="28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合格</w:t>
      </w:r>
      <w:r w:rsidR="002C07D2" w:rsidRPr="00AF3BA3">
        <w:rPr>
          <w:rFonts w:ascii="ＭＳ Ｐゴシック" w:eastAsia="ＭＳ Ｐゴシック" w:hAnsi="ＭＳ Ｐゴシック" w:hint="eastAsia"/>
          <w:sz w:val="16"/>
          <w:szCs w:val="16"/>
        </w:rPr>
        <w:t>した科目を再受験する場合、前回の受験から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12か月間</w:t>
      </w:r>
      <w:r w:rsidR="002C07D2" w:rsidRPr="00AF3BA3">
        <w:rPr>
          <w:rFonts w:ascii="ＭＳ Ｐゴシック" w:eastAsia="ＭＳ Ｐゴシック" w:hAnsi="ＭＳ Ｐゴシック" w:hint="eastAsia"/>
          <w:sz w:val="16"/>
          <w:szCs w:val="16"/>
        </w:rPr>
        <w:t>待つ必要があります。</w:t>
      </w:r>
    </w:p>
    <w:p w:rsidR="002C07D2" w:rsidRPr="00AF3BA3" w:rsidRDefault="002C07D2" w:rsidP="00EF3A86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AF3BA3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2C07D2" w:rsidRPr="00AF3BA3" w:rsidRDefault="002C07D2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9708A6">
        <w:rPr>
          <w:rFonts w:ascii="ＭＳ Ｐゴシック" w:eastAsia="ＭＳ Ｐゴシック" w:hAnsi="ＭＳ Ｐゴシック" w:cs="Arial" w:hint="eastAsia"/>
          <w:sz w:val="16"/>
          <w:szCs w:val="16"/>
        </w:rPr>
        <w:t>7</w:t>
      </w:r>
      <w:r w:rsidRPr="00AF3BA3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2C07D2" w:rsidRPr="00AF3BA3" w:rsidRDefault="002C07D2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申込後のキャンセル、返金、科目・バージョン、試験日の変更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2C07D2" w:rsidRPr="00AF3BA3" w:rsidRDefault="002C07D2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試験当日は、写真付の身分証明書</w:t>
      </w:r>
      <w:r w:rsidRPr="00AF3BA3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をお持ちください。学生価格の場合は学生証または職員証も併せて</w:t>
      </w:r>
      <w:r w:rsidRPr="00AF3BA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必ずお持ちください。</w:t>
      </w:r>
      <w:r w:rsidR="008B4ECA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（コピー不可）</w:t>
      </w:r>
    </w:p>
    <w:p w:rsidR="002C07D2" w:rsidRPr="00AF3BA3" w:rsidRDefault="002C07D2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AF3BA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AF3BA3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AF3BA3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AF3BA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805C7B" w:rsidRPr="00C06CE7" w:rsidRDefault="00805C7B" w:rsidP="00805C7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受験には、受験者ID（Certiport ID）の登録が必要です。受験者ID登録専用Webサイト（https://www.odyssey-com.co.jp/id/）をご確認ください。</w:t>
      </w:r>
    </w:p>
    <w:p w:rsidR="00805C7B" w:rsidRDefault="00805C7B" w:rsidP="00805C7B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過去にCertiport IDを取得したことがある方は、取得済のCertiport IDでご受験ください。</w:t>
      </w:r>
    </w:p>
    <w:p w:rsidR="002C07D2" w:rsidRDefault="002C07D2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□　</w:t>
      </w:r>
      <w:r w:rsidRPr="00AF3BA3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AF3BA3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8B4ECA" w:rsidRPr="00AF3BA3" w:rsidRDefault="008B4ECA" w:rsidP="00C6105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p w:rsidR="002C07D2" w:rsidRPr="00AF3BA3" w:rsidRDefault="002C07D2" w:rsidP="002C07D2">
      <w:pPr>
        <w:pStyle w:val="a3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AF3BA3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2C07D2" w:rsidRPr="00AF3BA3" w:rsidRDefault="002C07D2" w:rsidP="002C07D2">
      <w:pPr>
        <w:pStyle w:val="a3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AF3BA3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　　　　　　　　　　　　　　　　　　　　　　</w:t>
      </w:r>
      <w:r w:rsidRPr="00AF3BA3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　　</w:t>
      </w:r>
      <w:r w:rsidRPr="00AF3BA3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sectPr w:rsidR="002C07D2" w:rsidRPr="00AF3BA3" w:rsidSect="008B4ECA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2D7" w:rsidRDefault="007462D7" w:rsidP="00B11446">
      <w:r>
        <w:separator/>
      </w:r>
    </w:p>
  </w:endnote>
  <w:endnote w:type="continuationSeparator" w:id="0">
    <w:p w:rsidR="007462D7" w:rsidRDefault="007462D7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2D7" w:rsidRDefault="007462D7" w:rsidP="00B11446">
      <w:r>
        <w:separator/>
      </w:r>
    </w:p>
  </w:footnote>
  <w:footnote w:type="continuationSeparator" w:id="0">
    <w:p w:rsidR="007462D7" w:rsidRDefault="007462D7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7750"/>
    <w:rsid w:val="00054B76"/>
    <w:rsid w:val="00055E17"/>
    <w:rsid w:val="0008614E"/>
    <w:rsid w:val="000A3397"/>
    <w:rsid w:val="000A4028"/>
    <w:rsid w:val="000B0FF1"/>
    <w:rsid w:val="000C0851"/>
    <w:rsid w:val="000C59E6"/>
    <w:rsid w:val="000C63FB"/>
    <w:rsid w:val="000D331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5D25"/>
    <w:rsid w:val="00146B75"/>
    <w:rsid w:val="00151B90"/>
    <w:rsid w:val="00151C2E"/>
    <w:rsid w:val="00161119"/>
    <w:rsid w:val="00166CFB"/>
    <w:rsid w:val="00167B55"/>
    <w:rsid w:val="001757CE"/>
    <w:rsid w:val="001765BF"/>
    <w:rsid w:val="00190A5B"/>
    <w:rsid w:val="00196537"/>
    <w:rsid w:val="001A2582"/>
    <w:rsid w:val="001C259B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3344B"/>
    <w:rsid w:val="00240C67"/>
    <w:rsid w:val="002478FC"/>
    <w:rsid w:val="0025049A"/>
    <w:rsid w:val="002534E7"/>
    <w:rsid w:val="002559A2"/>
    <w:rsid w:val="00260C25"/>
    <w:rsid w:val="00261BEF"/>
    <w:rsid w:val="00272A96"/>
    <w:rsid w:val="002743AD"/>
    <w:rsid w:val="00275FE1"/>
    <w:rsid w:val="00285072"/>
    <w:rsid w:val="002946CB"/>
    <w:rsid w:val="002A0F5D"/>
    <w:rsid w:val="002A7BCE"/>
    <w:rsid w:val="002C07D2"/>
    <w:rsid w:val="002C4BBE"/>
    <w:rsid w:val="002C572A"/>
    <w:rsid w:val="002D5915"/>
    <w:rsid w:val="002E0538"/>
    <w:rsid w:val="002F2F9C"/>
    <w:rsid w:val="002F312F"/>
    <w:rsid w:val="00306288"/>
    <w:rsid w:val="00307575"/>
    <w:rsid w:val="0031596A"/>
    <w:rsid w:val="00322912"/>
    <w:rsid w:val="00336F69"/>
    <w:rsid w:val="00341AFA"/>
    <w:rsid w:val="00351350"/>
    <w:rsid w:val="00357ABD"/>
    <w:rsid w:val="003614EF"/>
    <w:rsid w:val="00361C36"/>
    <w:rsid w:val="003745A5"/>
    <w:rsid w:val="003756A2"/>
    <w:rsid w:val="00382510"/>
    <w:rsid w:val="003A74A3"/>
    <w:rsid w:val="003B4082"/>
    <w:rsid w:val="003C22D2"/>
    <w:rsid w:val="00411527"/>
    <w:rsid w:val="00426855"/>
    <w:rsid w:val="00432705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C0C"/>
    <w:rsid w:val="005B4D39"/>
    <w:rsid w:val="005C0B21"/>
    <w:rsid w:val="005C4640"/>
    <w:rsid w:val="005C5F45"/>
    <w:rsid w:val="005E0FC7"/>
    <w:rsid w:val="005F065C"/>
    <w:rsid w:val="005F4CF8"/>
    <w:rsid w:val="0060620B"/>
    <w:rsid w:val="00614C34"/>
    <w:rsid w:val="00615C49"/>
    <w:rsid w:val="006228FB"/>
    <w:rsid w:val="00626C4A"/>
    <w:rsid w:val="006319CD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352A3"/>
    <w:rsid w:val="007462D7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090"/>
    <w:rsid w:val="007C1E82"/>
    <w:rsid w:val="007E7D05"/>
    <w:rsid w:val="007F141B"/>
    <w:rsid w:val="007F2D5C"/>
    <w:rsid w:val="007F5AAA"/>
    <w:rsid w:val="007F678C"/>
    <w:rsid w:val="00801021"/>
    <w:rsid w:val="00805C7B"/>
    <w:rsid w:val="0081527B"/>
    <w:rsid w:val="00830A17"/>
    <w:rsid w:val="0083728D"/>
    <w:rsid w:val="008467E5"/>
    <w:rsid w:val="0085726A"/>
    <w:rsid w:val="00867D9A"/>
    <w:rsid w:val="00877017"/>
    <w:rsid w:val="008779DE"/>
    <w:rsid w:val="00887A66"/>
    <w:rsid w:val="008A0BE1"/>
    <w:rsid w:val="008B483A"/>
    <w:rsid w:val="008B4EC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708A6"/>
    <w:rsid w:val="00971395"/>
    <w:rsid w:val="009A34E5"/>
    <w:rsid w:val="009B4F11"/>
    <w:rsid w:val="009C5202"/>
    <w:rsid w:val="009D5461"/>
    <w:rsid w:val="009D77E1"/>
    <w:rsid w:val="00A0194E"/>
    <w:rsid w:val="00A02CD3"/>
    <w:rsid w:val="00A06FAD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09CF"/>
    <w:rsid w:val="00C31E06"/>
    <w:rsid w:val="00C61051"/>
    <w:rsid w:val="00C6653F"/>
    <w:rsid w:val="00C8059A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243C1"/>
    <w:rsid w:val="00D36F60"/>
    <w:rsid w:val="00D455B9"/>
    <w:rsid w:val="00D66C17"/>
    <w:rsid w:val="00D872FB"/>
    <w:rsid w:val="00DB05BA"/>
    <w:rsid w:val="00DB092A"/>
    <w:rsid w:val="00DC481D"/>
    <w:rsid w:val="00DD5977"/>
    <w:rsid w:val="00DF0483"/>
    <w:rsid w:val="00E0158F"/>
    <w:rsid w:val="00E220EA"/>
    <w:rsid w:val="00E33092"/>
    <w:rsid w:val="00E56D8F"/>
    <w:rsid w:val="00E7440A"/>
    <w:rsid w:val="00E82D7F"/>
    <w:rsid w:val="00E83E84"/>
    <w:rsid w:val="00EA3BD6"/>
    <w:rsid w:val="00EB7705"/>
    <w:rsid w:val="00ED07B0"/>
    <w:rsid w:val="00ED3126"/>
    <w:rsid w:val="00ED7E9B"/>
    <w:rsid w:val="00EF3A86"/>
    <w:rsid w:val="00F06443"/>
    <w:rsid w:val="00F15C79"/>
    <w:rsid w:val="00F225B4"/>
    <w:rsid w:val="00F51D44"/>
    <w:rsid w:val="00F5205D"/>
    <w:rsid w:val="00F56929"/>
    <w:rsid w:val="00F57CF1"/>
    <w:rsid w:val="00F6593D"/>
    <w:rsid w:val="00F71A09"/>
    <w:rsid w:val="00F764BF"/>
    <w:rsid w:val="00F81C81"/>
    <w:rsid w:val="00F8612C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31F1-5FE2-46BB-896E-06305195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mikami</cp:lastModifiedBy>
  <cp:revision>3</cp:revision>
  <cp:lastPrinted>2019-09-18T05:01:00Z</cp:lastPrinted>
  <dcterms:created xsi:type="dcterms:W3CDTF">2021-08-11T00:41:00Z</dcterms:created>
  <dcterms:modified xsi:type="dcterms:W3CDTF">2021-11-06T04:06:00Z</dcterms:modified>
</cp:coreProperties>
</file>