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93" w:rsidRPr="00AF3BA3" w:rsidRDefault="002743AD" w:rsidP="00B95593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2743AD"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Microsoft Certified Fundamentals</w:t>
      </w:r>
      <w:r w:rsidR="00B95593" w:rsidRPr="00AF3BA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試験申込書</w:t>
      </w:r>
    </w:p>
    <w:p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079"/>
        <w:gridCol w:w="462"/>
        <w:gridCol w:w="673"/>
        <w:gridCol w:w="459"/>
        <w:gridCol w:w="681"/>
        <w:gridCol w:w="227"/>
        <w:gridCol w:w="227"/>
        <w:gridCol w:w="227"/>
        <w:gridCol w:w="227"/>
        <w:gridCol w:w="112"/>
        <w:gridCol w:w="115"/>
        <w:gridCol w:w="227"/>
        <w:gridCol w:w="227"/>
        <w:gridCol w:w="227"/>
        <w:gridCol w:w="227"/>
        <w:gridCol w:w="227"/>
        <w:gridCol w:w="227"/>
        <w:gridCol w:w="231"/>
      </w:tblGrid>
      <w:tr w:rsidR="00655FB2" w:rsidRPr="00717C39" w:rsidTr="001A2582">
        <w:trPr>
          <w:trHeight w:val="227"/>
          <w:jc w:val="center"/>
        </w:trPr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73" w:type="dxa"/>
            <w:gridSpan w:val="4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409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3548BB" w:rsidRPr="00717C39" w:rsidTr="001A258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548BB" w:rsidRPr="000E39CE" w:rsidRDefault="003548BB" w:rsidP="003548B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73" w:type="dxa"/>
            <w:gridSpan w:val="4"/>
            <w:vMerge/>
            <w:vAlign w:val="center"/>
          </w:tcPr>
          <w:p w:rsidR="003548BB" w:rsidRPr="000E39CE" w:rsidRDefault="003548BB" w:rsidP="003548B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701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:rsidR="003548BB" w:rsidRDefault="003548BB" w:rsidP="003548BB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3548BB" w:rsidRDefault="003548BB" w:rsidP="003548BB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3548BB" w:rsidRDefault="003548BB" w:rsidP="003548BB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13:00</w:t>
            </w:r>
          </w:p>
        </w:tc>
        <w:tc>
          <w:tcPr>
            <w:tcW w:w="1708" w:type="dxa"/>
            <w:gridSpan w:val="8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3548BB" w:rsidRDefault="003548BB" w:rsidP="003548BB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  <w:p w:rsidR="003548BB" w:rsidRDefault="003548BB" w:rsidP="003548BB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3548BB" w:rsidRDefault="003548BB" w:rsidP="003548BB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</w:tc>
      </w:tr>
      <w:tr w:rsidR="00655FB2" w:rsidRPr="00717C39" w:rsidTr="001A2582">
        <w:trPr>
          <w:trHeight w:val="227"/>
          <w:jc w:val="center"/>
        </w:trPr>
        <w:tc>
          <w:tcPr>
            <w:tcW w:w="1134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1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41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1A2582">
        <w:trPr>
          <w:trHeight w:val="510"/>
          <w:jc w:val="center"/>
        </w:trPr>
        <w:tc>
          <w:tcPr>
            <w:tcW w:w="1134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1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41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83728D" w:rsidRPr="000E39CE" w:rsidTr="005B5FFA">
        <w:trPr>
          <w:trHeight w:val="397"/>
          <w:jc w:val="center"/>
        </w:trPr>
        <w:tc>
          <w:tcPr>
            <w:tcW w:w="113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728D" w:rsidRPr="000E39CE" w:rsidRDefault="0083728D" w:rsidP="009E74D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82" w:type="dxa"/>
            <w:gridSpan w:val="18"/>
            <w:tcBorders>
              <w:right w:val="single" w:sz="24" w:space="0" w:color="auto"/>
            </w:tcBorders>
            <w:vAlign w:val="center"/>
          </w:tcPr>
          <w:p w:rsidR="0083728D" w:rsidRPr="000E39CE" w:rsidRDefault="0083728D" w:rsidP="0083728D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7C1090" w:rsidRPr="00717C39" w:rsidTr="001A2582">
        <w:trPr>
          <w:trHeight w:val="227"/>
          <w:jc w:val="center"/>
        </w:trPr>
        <w:tc>
          <w:tcPr>
            <w:tcW w:w="11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82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7C1090" w:rsidRPr="00717C39" w:rsidTr="001A2582">
        <w:trPr>
          <w:trHeight w:val="510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82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7C1090" w:rsidRPr="000E39CE" w:rsidRDefault="007C1090" w:rsidP="007C1090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7C1090" w:rsidRPr="000E39CE" w:rsidRDefault="007C1090" w:rsidP="007C1090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7C1090" w:rsidRPr="00717C39" w:rsidTr="001A2582">
        <w:trPr>
          <w:trHeight w:val="340"/>
          <w:jc w:val="center"/>
        </w:trPr>
        <w:tc>
          <w:tcPr>
            <w:tcW w:w="113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1" w:type="dxa"/>
            <w:gridSpan w:val="2"/>
            <w:tcBorders>
              <w:right w:val="dashed" w:sz="4" w:space="0" w:color="auto"/>
            </w:tcBorders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41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7C1090" w:rsidRPr="00717C39" w:rsidTr="001A2582">
        <w:trPr>
          <w:trHeight w:val="340"/>
          <w:jc w:val="center"/>
        </w:trPr>
        <w:tc>
          <w:tcPr>
            <w:tcW w:w="113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82" w:type="dxa"/>
            <w:gridSpan w:val="18"/>
            <w:tcBorders>
              <w:right w:val="single" w:sz="24" w:space="0" w:color="auto"/>
            </w:tcBorders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C1090" w:rsidRPr="00717C39" w:rsidTr="003D3F9F">
        <w:trPr>
          <w:trHeight w:val="340"/>
          <w:jc w:val="center"/>
        </w:trPr>
        <w:tc>
          <w:tcPr>
            <w:tcW w:w="11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82" w:type="dxa"/>
            <w:gridSpan w:val="18"/>
            <w:tcBorders>
              <w:right w:val="single" w:sz="24" w:space="0" w:color="auto"/>
            </w:tcBorders>
            <w:vAlign w:val="center"/>
          </w:tcPr>
          <w:p w:rsidR="007C1090" w:rsidRDefault="007C1090" w:rsidP="007C1090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・教職員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</w:p>
          <w:p w:rsidR="007C1090" w:rsidRPr="000E39CE" w:rsidRDefault="007C1090" w:rsidP="007C109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8B4ECA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7C1090" w:rsidRPr="00717C39" w:rsidTr="0073007F">
        <w:trPr>
          <w:trHeight w:val="340"/>
          <w:jc w:val="center"/>
        </w:trPr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82" w:type="dxa"/>
            <w:gridSpan w:val="18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7C1090" w:rsidRPr="00717C39" w:rsidTr="001A2582">
        <w:trPr>
          <w:trHeight w:val="227"/>
          <w:jc w:val="center"/>
        </w:trPr>
        <w:tc>
          <w:tcPr>
            <w:tcW w:w="5213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4917D4" w:rsidRDefault="007C1090" w:rsidP="007C1090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 w:rsidR="003756A2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60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:rsidR="007C1090" w:rsidRPr="004917D4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4917D4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2728" w:type="dxa"/>
            <w:gridSpan w:val="1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4917D4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7C1090" w:rsidRPr="004917D4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7C1090" w:rsidRPr="00717C39" w:rsidTr="001A2582">
        <w:trPr>
          <w:trHeight w:val="225"/>
          <w:jc w:val="center"/>
        </w:trPr>
        <w:tc>
          <w:tcPr>
            <w:tcW w:w="5213" w:type="dxa"/>
            <w:gridSpan w:val="2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C1090" w:rsidRPr="000E39CE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090" w:rsidRPr="004917D4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・教職員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4917D4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一般</w:t>
            </w:r>
          </w:p>
        </w:tc>
        <w:tc>
          <w:tcPr>
            <w:tcW w:w="2728" w:type="dxa"/>
            <w:gridSpan w:val="13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090" w:rsidRPr="000E39CE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7C1090" w:rsidRPr="00717C39" w:rsidTr="001A2582">
        <w:trPr>
          <w:trHeight w:val="255"/>
          <w:jc w:val="center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7C1090" w:rsidRPr="00047750" w:rsidRDefault="002743AD" w:rsidP="00F6593D">
            <w:pPr>
              <w:pStyle w:val="2"/>
              <w:tabs>
                <w:tab w:val="left" w:pos="6"/>
                <w:tab w:val="left" w:pos="780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</w:pPr>
            <w:r w:rsidRPr="00E3309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AZ-900</w:t>
            </w:r>
            <w:r w:rsidR="00F6593D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ab/>
            </w:r>
            <w:r w:rsidRPr="003B408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Microsoft Azure Fundamentals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</w:rPr>
              <w:t>7,700</w:t>
            </w:r>
            <w:r w:rsidRPr="00A97FF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円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</w:rPr>
              <w:t>13,200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7C1090" w:rsidRPr="00717C39" w:rsidTr="001A2582">
        <w:trPr>
          <w:trHeight w:val="255"/>
          <w:jc w:val="center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7C1090" w:rsidRPr="00047750" w:rsidRDefault="002743AD" w:rsidP="00F6593D">
            <w:pPr>
              <w:tabs>
                <w:tab w:val="left" w:pos="780"/>
              </w:tabs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3756A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MS-900</w:t>
            </w:r>
            <w:r w:rsidR="00F6593D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ab/>
            </w:r>
            <w:r w:rsidRPr="003B408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Microsoft 365 Fundamentals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2743AD" w:rsidRPr="00717C39" w:rsidTr="001A2582">
        <w:trPr>
          <w:trHeight w:val="255"/>
          <w:jc w:val="center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2743AD" w:rsidRPr="00047750" w:rsidRDefault="002743AD" w:rsidP="00F6593D">
            <w:pPr>
              <w:tabs>
                <w:tab w:val="left" w:pos="780"/>
              </w:tabs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3756A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PL-900</w:t>
            </w:r>
            <w:r w:rsidR="00F6593D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ab/>
            </w:r>
            <w:r w:rsidRPr="003B408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Microsoft Power Platform Fundamentals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43AD" w:rsidRPr="000E39CE" w:rsidRDefault="002743AD" w:rsidP="002743A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43AD" w:rsidRPr="000E39CE" w:rsidRDefault="002743AD" w:rsidP="002743A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2743AD" w:rsidRPr="00717C39" w:rsidTr="001A2582">
        <w:trPr>
          <w:trHeight w:val="255"/>
          <w:jc w:val="center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2743AD" w:rsidRPr="00047750" w:rsidRDefault="002743AD" w:rsidP="00F6593D">
            <w:pPr>
              <w:tabs>
                <w:tab w:val="left" w:pos="780"/>
              </w:tabs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E3309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AI-900</w:t>
            </w:r>
            <w:r w:rsidR="00F6593D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ab/>
            </w:r>
            <w:r w:rsidRPr="003B408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Microsoft Azure AI Fundamentals</w:t>
            </w:r>
            <w:r w:rsidRPr="003756A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43AD" w:rsidRPr="000E39CE" w:rsidRDefault="002743AD" w:rsidP="002743A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43AD" w:rsidRPr="000E39CE" w:rsidRDefault="002743AD" w:rsidP="002743A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2743AD" w:rsidRPr="00717C39" w:rsidTr="001A2582">
        <w:trPr>
          <w:trHeight w:val="255"/>
          <w:jc w:val="center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743AD" w:rsidRPr="00047750" w:rsidRDefault="002743AD" w:rsidP="00F6593D">
            <w:pPr>
              <w:tabs>
                <w:tab w:val="left" w:pos="780"/>
              </w:tabs>
              <w:ind w:firstLineChars="48" w:firstLine="86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3756A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DP-900</w:t>
            </w:r>
            <w:r w:rsidR="00F6593D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ab/>
            </w:r>
            <w:r w:rsidRPr="003B408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Microsoft Azure Data Fundamentals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2743AD" w:rsidRPr="000E39CE" w:rsidRDefault="002743AD" w:rsidP="002743A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43AD" w:rsidRPr="000E39CE" w:rsidRDefault="002743AD" w:rsidP="002743A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47750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2C07D2" w:rsidRPr="00EB5CDA" w:rsidRDefault="002C07D2" w:rsidP="00EF3A86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B5CDA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B5CDA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2C07D2" w:rsidRPr="00AF3BA3" w:rsidRDefault="003548BB" w:rsidP="00C61051">
      <w:pPr>
        <w:spacing w:line="200" w:lineRule="exact"/>
        <w:ind w:leftChars="100" w:left="210"/>
        <w:rPr>
          <w:rFonts w:ascii="ＭＳ Ｐゴシック" w:eastAsia="ＭＳ Ｐゴシック" w:hAnsi="ＭＳ Ｐゴシック" w:cs="Arial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2C07D2" w:rsidRPr="00AF3BA3" w:rsidRDefault="002C07D2" w:rsidP="00C61051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2C07D2" w:rsidRPr="00AF3BA3" w:rsidRDefault="002C07D2" w:rsidP="00C61051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2C07D2" w:rsidRPr="00AF3BA3" w:rsidRDefault="002C07D2" w:rsidP="00C61051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</w:t>
      </w:r>
      <w:r w:rsidR="002C4BBE">
        <w:rPr>
          <w:rFonts w:ascii="ＭＳ Ｐゴシック" w:eastAsia="ＭＳ Ｐゴシック" w:hAnsi="ＭＳ Ｐゴシック" w:hint="eastAsia"/>
          <w:sz w:val="16"/>
          <w:szCs w:val="16"/>
        </w:rPr>
        <w:t>14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日間（</w:t>
      </w:r>
      <w:r w:rsidR="002C4BBE">
        <w:rPr>
          <w:rFonts w:ascii="ＭＳ Ｐゴシック" w:eastAsia="ＭＳ Ｐゴシック" w:hAnsi="ＭＳ Ｐゴシック" w:hint="eastAsia"/>
          <w:sz w:val="16"/>
          <w:szCs w:val="16"/>
        </w:rPr>
        <w:t>336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時間）経過しないと受験できません。</w:t>
      </w:r>
    </w:p>
    <w:p w:rsidR="002C07D2" w:rsidRPr="00AF3BA3" w:rsidRDefault="002C4BBE" w:rsidP="00C61051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同一科目は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12か月の間に</w:t>
      </w:r>
      <w:r w:rsidR="002C07D2" w:rsidRPr="00AF3BA3">
        <w:rPr>
          <w:rFonts w:ascii="ＭＳ Ｐゴシック" w:eastAsia="ＭＳ Ｐゴシック" w:hAnsi="ＭＳ Ｐゴシック" w:hint="eastAsia"/>
          <w:sz w:val="16"/>
          <w:szCs w:val="16"/>
        </w:rPr>
        <w:t>5回までしか受験できません。また、5回目の受験で不合格になった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場合、</w:t>
      </w:r>
      <w:r w:rsidR="00C8059A" w:rsidRPr="00AF3BA3">
        <w:rPr>
          <w:rFonts w:ascii="ＭＳ Ｐゴシック" w:eastAsia="ＭＳ Ｐゴシック" w:hAnsi="ＭＳ Ｐゴシック" w:hint="eastAsia"/>
          <w:sz w:val="16"/>
          <w:szCs w:val="16"/>
        </w:rPr>
        <w:t>不合格になった時点から</w:t>
      </w:r>
      <w:r w:rsidR="002C07D2" w:rsidRPr="00AF3BA3">
        <w:rPr>
          <w:rFonts w:ascii="ＭＳ Ｐゴシック" w:eastAsia="ＭＳ Ｐゴシック" w:hAnsi="ＭＳ Ｐゴシック" w:hint="eastAsia"/>
          <w:sz w:val="16"/>
          <w:szCs w:val="16"/>
        </w:rPr>
        <w:t>12か月間は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再</w:t>
      </w:r>
      <w:r w:rsidR="002C07D2" w:rsidRPr="00AF3BA3">
        <w:rPr>
          <w:rFonts w:ascii="ＭＳ Ｐゴシック" w:eastAsia="ＭＳ Ｐゴシック" w:hAnsi="ＭＳ Ｐゴシック" w:hint="eastAsia"/>
          <w:sz w:val="16"/>
          <w:szCs w:val="16"/>
        </w:rPr>
        <w:t>受験できません。同一科目を5回以上受験しなければならない場合は、Microsoft</w:t>
      </w:r>
      <w:r w:rsidR="00C309CF">
        <w:rPr>
          <w:rFonts w:ascii="ＭＳ Ｐゴシック" w:eastAsia="ＭＳ Ｐゴシック" w:hAnsi="ＭＳ Ｐゴシック" w:hint="eastAsia"/>
          <w:sz w:val="16"/>
          <w:szCs w:val="16"/>
        </w:rPr>
        <w:t>から</w:t>
      </w:r>
      <w:r w:rsidR="002C07D2" w:rsidRPr="00AF3BA3">
        <w:rPr>
          <w:rFonts w:ascii="ＭＳ Ｐゴシック" w:eastAsia="ＭＳ Ｐゴシック" w:hAnsi="ＭＳ Ｐゴシック" w:hint="eastAsia"/>
          <w:sz w:val="16"/>
          <w:szCs w:val="16"/>
        </w:rPr>
        <w:t>事前許可を得る必要があります。</w:t>
      </w:r>
    </w:p>
    <w:p w:rsidR="002C07D2" w:rsidRPr="00AF3BA3" w:rsidRDefault="002C4BBE" w:rsidP="00C61051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合格</w:t>
      </w:r>
      <w:r w:rsidR="002C07D2" w:rsidRPr="00AF3BA3">
        <w:rPr>
          <w:rFonts w:ascii="ＭＳ Ｐゴシック" w:eastAsia="ＭＳ Ｐゴシック" w:hAnsi="ＭＳ Ｐゴシック" w:hint="eastAsia"/>
          <w:sz w:val="16"/>
          <w:szCs w:val="16"/>
        </w:rPr>
        <w:t>した科目を再受験する場合、前回の受験から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12か月間</w:t>
      </w:r>
      <w:r w:rsidR="002C07D2" w:rsidRPr="00AF3BA3">
        <w:rPr>
          <w:rFonts w:ascii="ＭＳ Ｐゴシック" w:eastAsia="ＭＳ Ｐゴシック" w:hAnsi="ＭＳ Ｐゴシック" w:hint="eastAsia"/>
          <w:sz w:val="16"/>
          <w:szCs w:val="16"/>
        </w:rPr>
        <w:t>待つ必要があります。</w:t>
      </w:r>
    </w:p>
    <w:p w:rsidR="002C07D2" w:rsidRPr="00AF3BA3" w:rsidRDefault="002C07D2" w:rsidP="00EF3A86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2C07D2" w:rsidRPr="00AF3BA3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3548BB">
        <w:rPr>
          <w:rFonts w:ascii="ＭＳ Ｐゴシック" w:eastAsia="ＭＳ Ｐゴシック" w:hAnsi="ＭＳ Ｐゴシック" w:cs="Arial" w:hint="eastAsia"/>
          <w:sz w:val="16"/>
          <w:szCs w:val="16"/>
        </w:rPr>
        <w:t>7</w:t>
      </w:r>
      <w:r w:rsidRPr="00AF3BA3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2C07D2" w:rsidRPr="00AF3BA3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。</w:t>
      </w:r>
      <w:bookmarkStart w:id="0" w:name="_GoBack"/>
      <w:bookmarkEnd w:id="0"/>
    </w:p>
    <w:p w:rsidR="002C07D2" w:rsidRPr="00AF3BA3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試験当日は、写真付の身分証明書</w:t>
      </w:r>
      <w:r w:rsidRPr="00AF3BA3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をお持ちください。学生価格の場合は学生証または職員証も併せて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必ずお持ちください。</w:t>
      </w:r>
      <w:r w:rsidR="008B4ECA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（コピー不可）</w:t>
      </w:r>
    </w:p>
    <w:p w:rsidR="002C07D2" w:rsidRPr="00AF3BA3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AF3BA3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AF3BA3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805C7B" w:rsidRPr="00C06CE7" w:rsidRDefault="00805C7B" w:rsidP="00805C7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受験には、受験者ID（Certiport ID）の登録が必要です。受験者ID登録専用Webサイト（https://www.odyssey-com.co.jp/id/）をご確認ください。</w:t>
      </w:r>
    </w:p>
    <w:p w:rsidR="00805C7B" w:rsidRDefault="00805C7B" w:rsidP="00805C7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過去にCertiport IDを取得したことがある方は、取得済のCertiport IDでご受験ください。</w:t>
      </w:r>
    </w:p>
    <w:p w:rsidR="002C07D2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□　</w:t>
      </w:r>
      <w:r w:rsidRPr="00AF3BA3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8B4ECA" w:rsidRPr="00AF3BA3" w:rsidRDefault="008B4ECA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p w:rsidR="002C07D2" w:rsidRPr="00AF3BA3" w:rsidRDefault="002C07D2" w:rsidP="002C07D2">
      <w:pPr>
        <w:pStyle w:val="a3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AF3BA3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2C07D2" w:rsidRPr="00AF3BA3" w:rsidRDefault="002C07D2" w:rsidP="002C07D2">
      <w:pPr>
        <w:pStyle w:val="a3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AF3BA3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AF3BA3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2C07D2" w:rsidRPr="00AF3BA3" w:rsidSect="008B4ECA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308" w:rsidRDefault="00461308" w:rsidP="00B11446">
      <w:r>
        <w:separator/>
      </w:r>
    </w:p>
  </w:endnote>
  <w:endnote w:type="continuationSeparator" w:id="0">
    <w:p w:rsidR="00461308" w:rsidRDefault="00461308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308" w:rsidRDefault="00461308" w:rsidP="00B11446">
      <w:r>
        <w:separator/>
      </w:r>
    </w:p>
  </w:footnote>
  <w:footnote w:type="continuationSeparator" w:id="0">
    <w:p w:rsidR="00461308" w:rsidRDefault="00461308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7750"/>
    <w:rsid w:val="00054B76"/>
    <w:rsid w:val="00055E17"/>
    <w:rsid w:val="000A4028"/>
    <w:rsid w:val="000B0FF1"/>
    <w:rsid w:val="000C0851"/>
    <w:rsid w:val="000C63FB"/>
    <w:rsid w:val="000D331B"/>
    <w:rsid w:val="000E38CE"/>
    <w:rsid w:val="000E39CE"/>
    <w:rsid w:val="000F4482"/>
    <w:rsid w:val="000F7036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A2582"/>
    <w:rsid w:val="001C259B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3344B"/>
    <w:rsid w:val="00240C67"/>
    <w:rsid w:val="002478FC"/>
    <w:rsid w:val="0025049A"/>
    <w:rsid w:val="002534E7"/>
    <w:rsid w:val="002559A2"/>
    <w:rsid w:val="00260C25"/>
    <w:rsid w:val="00261BEF"/>
    <w:rsid w:val="00272A96"/>
    <w:rsid w:val="002743AD"/>
    <w:rsid w:val="00275FE1"/>
    <w:rsid w:val="00285072"/>
    <w:rsid w:val="002946CB"/>
    <w:rsid w:val="002A0F5D"/>
    <w:rsid w:val="002A7BCE"/>
    <w:rsid w:val="002C07D2"/>
    <w:rsid w:val="002C4BBE"/>
    <w:rsid w:val="002C572A"/>
    <w:rsid w:val="002D5915"/>
    <w:rsid w:val="002E0538"/>
    <w:rsid w:val="002F2F9C"/>
    <w:rsid w:val="002F312F"/>
    <w:rsid w:val="00307575"/>
    <w:rsid w:val="0031596A"/>
    <w:rsid w:val="00322912"/>
    <w:rsid w:val="003334E3"/>
    <w:rsid w:val="00351350"/>
    <w:rsid w:val="003548BB"/>
    <w:rsid w:val="00357ABD"/>
    <w:rsid w:val="003614EF"/>
    <w:rsid w:val="00361C36"/>
    <w:rsid w:val="003745A5"/>
    <w:rsid w:val="003756A2"/>
    <w:rsid w:val="00382510"/>
    <w:rsid w:val="003A74A3"/>
    <w:rsid w:val="003B4082"/>
    <w:rsid w:val="003C22D2"/>
    <w:rsid w:val="00411527"/>
    <w:rsid w:val="00432705"/>
    <w:rsid w:val="00451497"/>
    <w:rsid w:val="00455E67"/>
    <w:rsid w:val="00461308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C0C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228FB"/>
    <w:rsid w:val="00626C4A"/>
    <w:rsid w:val="006319CD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090"/>
    <w:rsid w:val="007C1E82"/>
    <w:rsid w:val="007E7D05"/>
    <w:rsid w:val="007F141B"/>
    <w:rsid w:val="007F5AAA"/>
    <w:rsid w:val="007F678C"/>
    <w:rsid w:val="00801021"/>
    <w:rsid w:val="00805C7B"/>
    <w:rsid w:val="0081527B"/>
    <w:rsid w:val="00830A17"/>
    <w:rsid w:val="0083728D"/>
    <w:rsid w:val="008467E5"/>
    <w:rsid w:val="0085726A"/>
    <w:rsid w:val="00867D9A"/>
    <w:rsid w:val="00877017"/>
    <w:rsid w:val="008779DE"/>
    <w:rsid w:val="00887A66"/>
    <w:rsid w:val="008A0BE1"/>
    <w:rsid w:val="008B483A"/>
    <w:rsid w:val="008B4EC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A34E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09CF"/>
    <w:rsid w:val="00C31E06"/>
    <w:rsid w:val="00C61051"/>
    <w:rsid w:val="00C6653F"/>
    <w:rsid w:val="00C8059A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F0483"/>
    <w:rsid w:val="00E0158F"/>
    <w:rsid w:val="00E220EA"/>
    <w:rsid w:val="00E33092"/>
    <w:rsid w:val="00E7440A"/>
    <w:rsid w:val="00E82D7F"/>
    <w:rsid w:val="00E83E84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51D44"/>
    <w:rsid w:val="00F5205D"/>
    <w:rsid w:val="00F56929"/>
    <w:rsid w:val="00F57CF1"/>
    <w:rsid w:val="00F6593D"/>
    <w:rsid w:val="00F71A09"/>
    <w:rsid w:val="00F764BF"/>
    <w:rsid w:val="00F81C81"/>
    <w:rsid w:val="00F8612C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5FD5-7083-4A2F-A5AC-DEBF5788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mikami</cp:lastModifiedBy>
  <cp:revision>3</cp:revision>
  <cp:lastPrinted>2019-09-18T05:01:00Z</cp:lastPrinted>
  <dcterms:created xsi:type="dcterms:W3CDTF">2021-05-10T01:32:00Z</dcterms:created>
  <dcterms:modified xsi:type="dcterms:W3CDTF">2021-07-26T08:15:00Z</dcterms:modified>
</cp:coreProperties>
</file>