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8604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A51B71" w:rsidRPr="00860432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3B1A" w:rsidRPr="00ED07B0" w:rsidRDefault="003E3B1A" w:rsidP="00B030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3E3B1A" w:rsidRPr="00ED07B0" w:rsidRDefault="003E3B1A" w:rsidP="00B0300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3E3B1A" w:rsidRPr="00ED07B0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3E3B1A" w:rsidRDefault="003E3B1A" w:rsidP="003E3B1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58"/>
        <w:gridCol w:w="1134"/>
        <w:gridCol w:w="478"/>
        <w:gridCol w:w="656"/>
        <w:gridCol w:w="181"/>
        <w:gridCol w:w="100"/>
        <w:gridCol w:w="179"/>
        <w:gridCol w:w="104"/>
        <w:gridCol w:w="283"/>
        <w:gridCol w:w="283"/>
        <w:gridCol w:w="283"/>
        <w:gridCol w:w="283"/>
        <w:gridCol w:w="283"/>
        <w:gridCol w:w="283"/>
        <w:gridCol w:w="26"/>
        <w:gridCol w:w="257"/>
        <w:gridCol w:w="283"/>
        <w:gridCol w:w="283"/>
        <w:gridCol w:w="283"/>
        <w:gridCol w:w="283"/>
        <w:gridCol w:w="283"/>
        <w:gridCol w:w="13"/>
      </w:tblGrid>
      <w:tr w:rsidR="003E3B1A" w:rsidRPr="00717C39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3E3B1A" w:rsidRPr="000E39CE" w:rsidRDefault="003E3B1A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3E3B1A" w:rsidRPr="000E39CE" w:rsidRDefault="003E3B1A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FB7789" w:rsidRPr="00717C39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7789" w:rsidRPr="000E39CE" w:rsidRDefault="00FB7789" w:rsidP="00FB77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 w:colFirst="2" w:colLast="3"/>
          </w:p>
        </w:tc>
        <w:tc>
          <w:tcPr>
            <w:tcW w:w="5586" w:type="dxa"/>
            <w:gridSpan w:val="7"/>
            <w:vMerge/>
            <w:vAlign w:val="center"/>
          </w:tcPr>
          <w:p w:rsidR="00FB7789" w:rsidRPr="000E39CE" w:rsidRDefault="00FB7789" w:rsidP="00FB77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FB7789" w:rsidRPr="00887A66" w:rsidRDefault="00FB7789" w:rsidP="00FB7789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FB7789" w:rsidRDefault="00FB7789" w:rsidP="00FB7789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FB7789" w:rsidRPr="00887A66" w:rsidRDefault="00FB7789" w:rsidP="00FB7789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FB7789" w:rsidRPr="00887A66" w:rsidRDefault="00FB7789" w:rsidP="00FB7789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FB7789" w:rsidRDefault="00FB7789" w:rsidP="00FB7789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FB7789" w:rsidRPr="00887A66" w:rsidRDefault="00FB7789" w:rsidP="00FB7789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bookmarkEnd w:id="0"/>
      <w:tr w:rsidR="003E3B1A" w:rsidRPr="00717C39" w:rsidTr="00B03008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9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717C39" w:rsidTr="00B03008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9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E3B1A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3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3E3B1A" w:rsidRPr="00717C39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E3B1A" w:rsidRPr="00717C39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3E3B1A" w:rsidRPr="000E39CE" w:rsidRDefault="003E3B1A" w:rsidP="00B0300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3E3B1A" w:rsidRPr="000E39CE" w:rsidRDefault="003E3B1A" w:rsidP="00B0300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E3B1A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9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E3B1A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B6AA9" w:rsidRPr="00717C39" w:rsidTr="004B6AA9">
        <w:trPr>
          <w:trHeight w:val="660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B6AA9" w:rsidRPr="000E39CE" w:rsidRDefault="004B6AA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4B6AA9" w:rsidRDefault="004B6AA9" w:rsidP="004B6AA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4B6AA9" w:rsidRPr="001F2F88" w:rsidRDefault="004B6AA9" w:rsidP="004B6AA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4B6AA9" w:rsidRPr="00717C39" w:rsidTr="004E569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B6AA9" w:rsidRPr="000E39CE" w:rsidRDefault="004B6AA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4B6AA9" w:rsidRPr="000E39CE" w:rsidRDefault="004B6AA9" w:rsidP="004B6AA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E3B1A" w:rsidRPr="000E39CE" w:rsidTr="006A68BF">
        <w:trPr>
          <w:trHeight w:val="227"/>
          <w:jc w:val="center"/>
        </w:trPr>
        <w:tc>
          <w:tcPr>
            <w:tcW w:w="3975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7E0238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3" w:type="dxa"/>
            <w:gridSpan w:val="18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E3B1A" w:rsidRPr="000E39CE" w:rsidTr="006A68BF">
        <w:trPr>
          <w:trHeight w:val="227"/>
          <w:jc w:val="center"/>
        </w:trPr>
        <w:tc>
          <w:tcPr>
            <w:tcW w:w="3975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3B1A" w:rsidRPr="002A1AAE" w:rsidRDefault="002A1AAE" w:rsidP="006A68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2A1AA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973" w:type="dxa"/>
            <w:gridSpan w:val="18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0E39CE" w:rsidTr="006A68BF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:rsidR="003E3B1A" w:rsidRPr="001F2F88" w:rsidRDefault="003E3B1A" w:rsidP="00B03008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エンジニア認定基礎試験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0E39CE" w:rsidTr="006A68BF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3E3B1A" w:rsidRPr="001F2F88" w:rsidRDefault="003E3B1A" w:rsidP="003E3B1A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エンジニア認定データ分析試験</w:t>
            </w:r>
          </w:p>
        </w:tc>
        <w:tc>
          <w:tcPr>
            <w:tcW w:w="1134" w:type="dxa"/>
            <w:tcBorders>
              <w:bottom w:val="single" w:sz="24" w:space="0" w:color="auto"/>
              <w:tr2bl w:val="nil"/>
            </w:tcBorders>
            <w:vAlign w:val="center"/>
          </w:tcPr>
          <w:p w:rsidR="003E3B1A" w:rsidRPr="000E39CE" w:rsidRDefault="003C7605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5697" w:rsidRPr="00860432" w:rsidRDefault="009B5697" w:rsidP="00AD54CB">
      <w:pPr>
        <w:pStyle w:val="a3"/>
        <w:tabs>
          <w:tab w:val="left" w:pos="5488"/>
        </w:tabs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  <w:r w:rsidR="00AD54CB">
        <w:rPr>
          <w:rFonts w:ascii="ＭＳ Ｐゴシック" w:eastAsia="ＭＳ Ｐゴシック" w:hAnsi="ＭＳ Ｐゴシック"/>
          <w:b/>
          <w:sz w:val="16"/>
          <w:szCs w:val="16"/>
        </w:rPr>
        <w:tab/>
      </w:r>
    </w:p>
    <w:p w:rsidR="0050101C" w:rsidRDefault="0050101C" w:rsidP="0050101C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A51B71" w:rsidRPr="002A1AAE" w:rsidRDefault="00A51B71" w:rsidP="00AD03FA">
      <w:pPr>
        <w:pStyle w:val="a3"/>
        <w:spacing w:beforeLines="30" w:before="108" w:line="240" w:lineRule="exact"/>
        <w:textAlignment w:val="center"/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A1882" w:rsidRPr="0086043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86043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</w:t>
      </w:r>
      <w:r w:rsidR="00032C56" w:rsidRPr="00860432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860432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50101C">
        <w:rPr>
          <w:rFonts w:ascii="ＭＳ Ｐゴシック" w:eastAsia="ＭＳ Ｐゴシック" w:hAnsi="ＭＳ Ｐゴシック" w:cs="Arial"/>
          <w:color w:val="0000FF"/>
          <w:sz w:val="16"/>
        </w:rPr>
        <w:t>7</w:t>
      </w:r>
      <w:r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</w:t>
      </w:r>
      <w:r w:rsidR="004B6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860432">
        <w:rPr>
          <w:rFonts w:ascii="ＭＳ Ｐゴシック" w:eastAsia="ＭＳ Ｐゴシック" w:hAnsi="ＭＳ Ｐゴシック" w:cs="Arial"/>
          <w:sz w:val="16"/>
          <w:szCs w:val="16"/>
        </w:rPr>
        <w:t>http://cbt.odyssey-com.co.jp/</w:t>
      </w:r>
      <w:r w:rsidR="007A6078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3D1074" w:rsidRPr="00860432" w:rsidRDefault="004C3A08" w:rsidP="003D107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D1074" w:rsidRPr="00860432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コン検、Rail</w:t>
      </w:r>
      <w:r w:rsidR="003D1074"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="003D1074" w:rsidRPr="00860432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技術者認定試験、リユース検定、ビジネス統計スペシャリスト、統計検定（CBT）、Pythonエンジニア認定試験、Communication</w:t>
      </w:r>
      <w:r w:rsidR="003D1074"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="003D1074" w:rsidRPr="00860432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 w:rsidR="00A75B3A" w:rsidRPr="00860432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に使用したOdyssey 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ID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452037" w:rsidRPr="00860432" w:rsidRDefault="00452037" w:rsidP="0045203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860432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860432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860432" w:rsidRDefault="004C3A08" w:rsidP="009A7F3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860432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8B" w:rsidRDefault="00F63F8B" w:rsidP="00D746B0">
      <w:r>
        <w:separator/>
      </w:r>
    </w:p>
  </w:endnote>
  <w:endnote w:type="continuationSeparator" w:id="0">
    <w:p w:rsidR="00F63F8B" w:rsidRDefault="00F63F8B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8B" w:rsidRDefault="00F63F8B" w:rsidP="00D746B0">
      <w:r>
        <w:separator/>
      </w:r>
    </w:p>
  </w:footnote>
  <w:footnote w:type="continuationSeparator" w:id="0">
    <w:p w:rsidR="00F63F8B" w:rsidRDefault="00F63F8B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C56"/>
    <w:rsid w:val="00037BDB"/>
    <w:rsid w:val="00080C57"/>
    <w:rsid w:val="000E24C2"/>
    <w:rsid w:val="0014322C"/>
    <w:rsid w:val="0019313D"/>
    <w:rsid w:val="00195DE8"/>
    <w:rsid w:val="001A099E"/>
    <w:rsid w:val="001C2682"/>
    <w:rsid w:val="00246E4C"/>
    <w:rsid w:val="002A1882"/>
    <w:rsid w:val="002A1AAE"/>
    <w:rsid w:val="002B4188"/>
    <w:rsid w:val="002D794B"/>
    <w:rsid w:val="00324C47"/>
    <w:rsid w:val="00341A64"/>
    <w:rsid w:val="003C7605"/>
    <w:rsid w:val="003D1074"/>
    <w:rsid w:val="003E3B1A"/>
    <w:rsid w:val="00422CF6"/>
    <w:rsid w:val="00437B98"/>
    <w:rsid w:val="00446342"/>
    <w:rsid w:val="00452037"/>
    <w:rsid w:val="00455B7C"/>
    <w:rsid w:val="004900C9"/>
    <w:rsid w:val="004B0DD1"/>
    <w:rsid w:val="004B4450"/>
    <w:rsid w:val="004B6AA9"/>
    <w:rsid w:val="004C0BB0"/>
    <w:rsid w:val="004C3A08"/>
    <w:rsid w:val="004D3400"/>
    <w:rsid w:val="004E2C39"/>
    <w:rsid w:val="0050101C"/>
    <w:rsid w:val="00536FBE"/>
    <w:rsid w:val="005B1DF5"/>
    <w:rsid w:val="006406D5"/>
    <w:rsid w:val="00670A4A"/>
    <w:rsid w:val="006A68BF"/>
    <w:rsid w:val="006D1032"/>
    <w:rsid w:val="0070470E"/>
    <w:rsid w:val="00713314"/>
    <w:rsid w:val="007329E2"/>
    <w:rsid w:val="00743E25"/>
    <w:rsid w:val="007A6078"/>
    <w:rsid w:val="007D3932"/>
    <w:rsid w:val="007E0238"/>
    <w:rsid w:val="007E1E98"/>
    <w:rsid w:val="00811D3D"/>
    <w:rsid w:val="00860432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D03FA"/>
    <w:rsid w:val="00AD54CB"/>
    <w:rsid w:val="00AE4B44"/>
    <w:rsid w:val="00B77364"/>
    <w:rsid w:val="00BC1FF7"/>
    <w:rsid w:val="00C04169"/>
    <w:rsid w:val="00C43345"/>
    <w:rsid w:val="00CA6A36"/>
    <w:rsid w:val="00CC5F21"/>
    <w:rsid w:val="00CE07C7"/>
    <w:rsid w:val="00CF00EF"/>
    <w:rsid w:val="00D12D2D"/>
    <w:rsid w:val="00D201FE"/>
    <w:rsid w:val="00D34C08"/>
    <w:rsid w:val="00D544BE"/>
    <w:rsid w:val="00D746B0"/>
    <w:rsid w:val="00DA324A"/>
    <w:rsid w:val="00DD2232"/>
    <w:rsid w:val="00DD7CB3"/>
    <w:rsid w:val="00DF393A"/>
    <w:rsid w:val="00E75B1B"/>
    <w:rsid w:val="00E82A81"/>
    <w:rsid w:val="00E84C78"/>
    <w:rsid w:val="00EB4B10"/>
    <w:rsid w:val="00EC0D23"/>
    <w:rsid w:val="00EC2C57"/>
    <w:rsid w:val="00ED637F"/>
    <w:rsid w:val="00F065E2"/>
    <w:rsid w:val="00F24F66"/>
    <w:rsid w:val="00F273FD"/>
    <w:rsid w:val="00F60722"/>
    <w:rsid w:val="00F63F8B"/>
    <w:rsid w:val="00F67032"/>
    <w:rsid w:val="00F73932"/>
    <w:rsid w:val="00FB7789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1E9AB86F-D9C8-4A5A-B3A2-51CB49C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1699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mikami</cp:lastModifiedBy>
  <cp:revision>4</cp:revision>
  <cp:lastPrinted>2019-09-18T10:51:00Z</cp:lastPrinted>
  <dcterms:created xsi:type="dcterms:W3CDTF">2019-09-30T00:36:00Z</dcterms:created>
  <dcterms:modified xsi:type="dcterms:W3CDTF">2021-11-06T04:09:00Z</dcterms:modified>
</cp:coreProperties>
</file>