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A" w:rsidRPr="004C38B5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356293"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GS5</w:t>
      </w:r>
      <w:r w:rsidR="003562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（グローバルスタンダード5）</w:t>
      </w:r>
      <w:r w:rsidR="00356293"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bookmarkStart w:id="0" w:name="_GoBack"/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bookmarkEnd w:id="0"/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F5568B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568B" w:rsidRPr="000E39CE" w:rsidRDefault="00F5568B" w:rsidP="00F5568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F5568B" w:rsidRPr="000E39CE" w:rsidRDefault="00F5568B" w:rsidP="00F5568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F5568B" w:rsidRPr="00887A66" w:rsidRDefault="00F5568B" w:rsidP="00F5568B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F5568B" w:rsidRDefault="00F5568B" w:rsidP="00F5568B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F5568B" w:rsidRPr="00887A66" w:rsidRDefault="00F5568B" w:rsidP="00F5568B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F5568B" w:rsidRPr="00887A66" w:rsidRDefault="00F5568B" w:rsidP="00F5568B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F5568B" w:rsidRDefault="00F5568B" w:rsidP="00F5568B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F5568B" w:rsidRPr="00887A66" w:rsidRDefault="00F5568B" w:rsidP="00F5568B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56293" w:rsidRPr="00717C39" w:rsidTr="001D4DFB">
        <w:trPr>
          <w:trHeight w:val="702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56293" w:rsidRPr="000E39CE" w:rsidRDefault="0035629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56293" w:rsidRDefault="00356293" w:rsidP="0035629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356293" w:rsidRPr="000E39CE" w:rsidRDefault="00356293" w:rsidP="00A044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1D4DFB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="001D4DFB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56293" w:rsidRPr="00717C39" w:rsidTr="001E7309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56293" w:rsidRPr="000E39CE" w:rsidRDefault="0035629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56293" w:rsidRPr="000E39CE" w:rsidRDefault="00356293" w:rsidP="003562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F60AA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0AA" w:rsidRPr="001F60AA" w:rsidRDefault="001F60AA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750A57" w:rsidRPr="0076426E">
              <w:rPr>
                <w:rFonts w:ascii="Arial" w:eastAsia="ＭＳ Ｐゴシック" w:hAnsi="Arial" w:cs="Arial"/>
                <w:noProof/>
                <w:sz w:val="20"/>
              </w:rPr>
              <w:t>4,40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750A57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750A57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7642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814D33" w:rsidRPr="0076426E">
              <w:rPr>
                <w:rFonts w:ascii="Arial" w:eastAsia="ＭＳ Ｐゴシック" w:hAnsi="Arial" w:cs="Arial"/>
                <w:noProof/>
                <w:sz w:val="20"/>
              </w:rPr>
              <w:t>14,8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23AD5" w:rsidRPr="00A16AF5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641D67" w:rsidRDefault="00641D67" w:rsidP="00641D6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641D67">
        <w:rPr>
          <w:rFonts w:ascii="Arial" w:eastAsia="ＭＳ Ｐゴシック" w:cs="Arial" w:hint="eastAsia"/>
          <w:sz w:val="16"/>
          <w:szCs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="001D4DFB" w:rsidRPr="001D4DFB">
        <w:rPr>
          <w:rFonts w:ascii="Arial" w:eastAsia="ＭＳ Ｐゴシック" w:cs="Arial" w:hint="eastAsia"/>
          <w:b/>
          <w:sz w:val="14"/>
          <w:szCs w:val="14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1D4DFB"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23AD5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23AD5" w:rsidRPr="002946CB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23AD5" w:rsidRDefault="00323AD5" w:rsidP="00323AD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23AD5" w:rsidRPr="00612A23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23AD5" w:rsidRPr="003A74A3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23AD5" w:rsidRPr="00C725AB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C7DC6" w:rsidRPr="00323AD5" w:rsidRDefault="008C7DC6" w:rsidP="00323AD5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323AD5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76" w:rsidRDefault="007F2076" w:rsidP="00B11446">
      <w:r>
        <w:separator/>
      </w:r>
    </w:p>
  </w:endnote>
  <w:endnote w:type="continuationSeparator" w:id="0">
    <w:p w:rsidR="007F2076" w:rsidRDefault="007F207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76" w:rsidRDefault="007F2076" w:rsidP="00B11446">
      <w:r>
        <w:separator/>
      </w:r>
    </w:p>
  </w:footnote>
  <w:footnote w:type="continuationSeparator" w:id="0">
    <w:p w:rsidR="007F2076" w:rsidRDefault="007F2076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D4DFB"/>
    <w:rsid w:val="001F38A4"/>
    <w:rsid w:val="001F45C8"/>
    <w:rsid w:val="001F60AA"/>
    <w:rsid w:val="00201D46"/>
    <w:rsid w:val="00201DB6"/>
    <w:rsid w:val="00202EA0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6293"/>
    <w:rsid w:val="00357ABD"/>
    <w:rsid w:val="003614EF"/>
    <w:rsid w:val="00361C36"/>
    <w:rsid w:val="003745A5"/>
    <w:rsid w:val="003A74A3"/>
    <w:rsid w:val="003C22D2"/>
    <w:rsid w:val="00411126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22215"/>
    <w:rsid w:val="005255F6"/>
    <w:rsid w:val="0053174A"/>
    <w:rsid w:val="00535F4C"/>
    <w:rsid w:val="00542B6B"/>
    <w:rsid w:val="00543B4F"/>
    <w:rsid w:val="00547257"/>
    <w:rsid w:val="005478FA"/>
    <w:rsid w:val="00552B4E"/>
    <w:rsid w:val="0056002B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41D67"/>
    <w:rsid w:val="00655FB2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0A57"/>
    <w:rsid w:val="00753C5D"/>
    <w:rsid w:val="007570C0"/>
    <w:rsid w:val="00757B69"/>
    <w:rsid w:val="00763415"/>
    <w:rsid w:val="0076426E"/>
    <w:rsid w:val="00771B1A"/>
    <w:rsid w:val="00781C1F"/>
    <w:rsid w:val="00790E9C"/>
    <w:rsid w:val="007A3E1E"/>
    <w:rsid w:val="007A7333"/>
    <w:rsid w:val="007B0EE8"/>
    <w:rsid w:val="007B57D4"/>
    <w:rsid w:val="007C1E82"/>
    <w:rsid w:val="007E752C"/>
    <w:rsid w:val="007E7D05"/>
    <w:rsid w:val="007F141B"/>
    <w:rsid w:val="007F2076"/>
    <w:rsid w:val="007F5AAA"/>
    <w:rsid w:val="007F678C"/>
    <w:rsid w:val="00801021"/>
    <w:rsid w:val="00814D33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04481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6457"/>
    <w:rsid w:val="00E82D7F"/>
    <w:rsid w:val="00E83E84"/>
    <w:rsid w:val="00ED07B0"/>
    <w:rsid w:val="00ED3126"/>
    <w:rsid w:val="00ED7E9B"/>
    <w:rsid w:val="00F06443"/>
    <w:rsid w:val="00F15C79"/>
    <w:rsid w:val="00F225B4"/>
    <w:rsid w:val="00F5205D"/>
    <w:rsid w:val="00F5568B"/>
    <w:rsid w:val="00F56929"/>
    <w:rsid w:val="00F57CF1"/>
    <w:rsid w:val="00F71A09"/>
    <w:rsid w:val="00F764BF"/>
    <w:rsid w:val="00F8176E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9983-6A8B-447C-B48C-F7F90BB5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4</cp:revision>
  <cp:lastPrinted>2019-09-18T04:20:00Z</cp:lastPrinted>
  <dcterms:created xsi:type="dcterms:W3CDTF">2019-09-30T00:29:00Z</dcterms:created>
  <dcterms:modified xsi:type="dcterms:W3CDTF">2021-11-06T04:04:00Z</dcterms:modified>
</cp:coreProperties>
</file>