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3" w:rsidRPr="00AF3BA3" w:rsidRDefault="00586246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MCE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ED07B0" w:rsidRDefault="004674A8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/>
          <w:b/>
          <w:sz w:val="17"/>
          <w:szCs w:val="17"/>
        </w:rPr>
        <w:br/>
      </w:r>
      <w:r w:rsidR="00655FB2"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079"/>
        <w:gridCol w:w="462"/>
        <w:gridCol w:w="673"/>
        <w:gridCol w:w="459"/>
        <w:gridCol w:w="681"/>
        <w:gridCol w:w="227"/>
        <w:gridCol w:w="227"/>
        <w:gridCol w:w="227"/>
        <w:gridCol w:w="227"/>
        <w:gridCol w:w="112"/>
        <w:gridCol w:w="115"/>
        <w:gridCol w:w="227"/>
        <w:gridCol w:w="227"/>
        <w:gridCol w:w="227"/>
        <w:gridCol w:w="227"/>
        <w:gridCol w:w="227"/>
        <w:gridCol w:w="227"/>
        <w:gridCol w:w="231"/>
      </w:tblGrid>
      <w:tr w:rsidR="00655FB2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F81620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81620" w:rsidRPr="000E39CE" w:rsidRDefault="00F81620" w:rsidP="00F8162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F81620" w:rsidRPr="000E39CE" w:rsidRDefault="00F81620" w:rsidP="00F8162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F81620" w:rsidRDefault="00F81620" w:rsidP="00F81620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F81620" w:rsidRDefault="00F81620" w:rsidP="00F81620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F81620" w:rsidRDefault="00F81620" w:rsidP="00F81620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F81620" w:rsidRDefault="00F81620" w:rsidP="00F81620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F81620" w:rsidRDefault="00F81620" w:rsidP="00F81620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F81620" w:rsidRDefault="00F81620" w:rsidP="00F81620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655FB2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86246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66E9B" w:rsidRPr="00717C39" w:rsidTr="00586246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66E9B" w:rsidRPr="000E39CE" w:rsidRDefault="00E66E9B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E66E9B" w:rsidRPr="000E39CE" w:rsidRDefault="00E66E9B" w:rsidP="00E66E9B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C1090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C1090" w:rsidRPr="00717C39" w:rsidTr="00586246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C1090" w:rsidRPr="00717C39" w:rsidTr="00586246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C1090" w:rsidRPr="00717C39" w:rsidTr="00586246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C1090" w:rsidRPr="00717C39" w:rsidTr="00586246">
        <w:trPr>
          <w:trHeight w:val="51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Pr="000E39CE" w:rsidRDefault="007C1090" w:rsidP="00461F9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  <w:r w:rsidR="00461F9A"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  <w:br/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7C1090" w:rsidRPr="00717C39" w:rsidTr="0058624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7C1090" w:rsidRPr="00717C39" w:rsidTr="001A2582">
        <w:trPr>
          <w:trHeight w:val="227"/>
          <w:jc w:val="center"/>
        </w:trPr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（試験時間45分）</w:t>
            </w:r>
          </w:p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8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C1090" w:rsidRPr="00717C39" w:rsidTr="001A2582">
        <w:trPr>
          <w:trHeight w:val="225"/>
          <w:jc w:val="center"/>
        </w:trPr>
        <w:tc>
          <w:tcPr>
            <w:tcW w:w="5213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8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586246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86246" w:rsidRPr="00047750" w:rsidRDefault="00586246" w:rsidP="00586246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461F9A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62-193 Technology Literacy for Educators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86246" w:rsidRPr="00A97FF6" w:rsidRDefault="00586246" w:rsidP="0058624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2C07D2" w:rsidRPr="00EB5CDA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B5CDA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B5CDA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F81620" w:rsidRPr="00ED07B0" w:rsidRDefault="00F81620" w:rsidP="00F8162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57BF6" w:rsidRPr="00AF3BA3" w:rsidRDefault="002C07D2" w:rsidP="00F57BF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 w:rsidR="00F57BF6"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再受験に関するルール</w:t>
      </w:r>
    </w:p>
    <w:p w:rsidR="00F57BF6" w:rsidRPr="00AF3BA3" w:rsidRDefault="00F57BF6" w:rsidP="00F57BF6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F57BF6" w:rsidRPr="00AF3BA3" w:rsidRDefault="00F57BF6" w:rsidP="00F57BF6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F57BF6" w:rsidRPr="00AF3BA3" w:rsidRDefault="00F57BF6" w:rsidP="00F57BF6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12か月の間に5回までしか受験できません。また、5回目の受験で不合格になった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場合、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不合格になった時点から12か月間は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再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受験できません。同一科目を5回以上受験しなければならない場合は、Microsoft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事前許可を得る必要があります。</w:t>
      </w:r>
    </w:p>
    <w:p w:rsidR="00F57BF6" w:rsidRPr="00AF3BA3" w:rsidRDefault="00F57BF6" w:rsidP="00F57BF6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した科目を再受験する場合、前回の受験から12</w:t>
      </w:r>
      <w:bookmarkStart w:id="0" w:name="_GoBack"/>
      <w:bookmarkEnd w:id="0"/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か月間待つ必要があります。</w:t>
      </w:r>
    </w:p>
    <w:p w:rsidR="002C07D2" w:rsidRPr="00AF3BA3" w:rsidRDefault="002C07D2" w:rsidP="00F57BF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F81620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8B4ECA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805C7B" w:rsidRPr="00C06CE7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805C7B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2C07D2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AF3BA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2C07D2" w:rsidRPr="00AF3BA3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73" w:rsidRDefault="00BD6773" w:rsidP="00B11446">
      <w:r>
        <w:separator/>
      </w:r>
    </w:p>
  </w:endnote>
  <w:endnote w:type="continuationSeparator" w:id="0">
    <w:p w:rsidR="00BD6773" w:rsidRDefault="00BD677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73" w:rsidRDefault="00BD6773" w:rsidP="00B11446">
      <w:r>
        <w:separator/>
      </w:r>
    </w:p>
  </w:footnote>
  <w:footnote w:type="continuationSeparator" w:id="0">
    <w:p w:rsidR="00BD6773" w:rsidRDefault="00BD677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7750"/>
    <w:rsid w:val="00054B76"/>
    <w:rsid w:val="00085AE8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B1EED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32705"/>
    <w:rsid w:val="00451497"/>
    <w:rsid w:val="00455E67"/>
    <w:rsid w:val="00461F9A"/>
    <w:rsid w:val="004674A8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6246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5AAA"/>
    <w:rsid w:val="007F678C"/>
    <w:rsid w:val="00801021"/>
    <w:rsid w:val="00805C7B"/>
    <w:rsid w:val="0081527B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0265B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D6773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66E9B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BF6"/>
    <w:rsid w:val="00F57CF1"/>
    <w:rsid w:val="00F71A09"/>
    <w:rsid w:val="00F764BF"/>
    <w:rsid w:val="00F81620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F312-ED53-4D5E-9EE5-5208A4CC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2021-05-10T01:31:00Z</dcterms:created>
  <dcterms:modified xsi:type="dcterms:W3CDTF">2021-05-10T01:31:00Z</dcterms:modified>
</cp:coreProperties>
</file>