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27" w:rsidRPr="00AC6339" w:rsidRDefault="00A90AED" w:rsidP="00411527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38110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</w:t>
      </w:r>
      <w:r w:rsidR="003614E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411527"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="00411527"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9F4C93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8.1</w:t>
      </w:r>
      <w:r w:rsidR="00411527"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5F4CF8" w:rsidRPr="00411527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ED07B0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bookmarkStart w:id="0" w:name="_GoBack"/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bookmarkEnd w:id="0"/>
    <w:p w:rsidR="0022290A" w:rsidRPr="00ED07B0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F225B4"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F225B4"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</w:t>
      </w:r>
      <w:r w:rsidR="00514C56" w:rsidRPr="00ED07B0">
        <w:rPr>
          <w:rFonts w:ascii="ＭＳ Ｐゴシック" w:eastAsia="ＭＳ Ｐゴシック" w:hAnsi="ＭＳ Ｐゴシック" w:cstheme="majorHAnsi"/>
          <w:sz w:val="16"/>
          <w:szCs w:val="16"/>
        </w:rPr>
        <w:t>s</w:t>
      </w:r>
      <w:r w:rsidR="00F225B4" w:rsidRPr="00ED07B0">
        <w:rPr>
          <w:rFonts w:ascii="ＭＳ Ｐゴシック" w:eastAsia="ＭＳ Ｐゴシック" w:hAnsi="ＭＳ Ｐゴシック" w:cstheme="majorHAnsi"/>
          <w:sz w:val="16"/>
          <w:szCs w:val="16"/>
        </w:rPr>
        <w:t>://www.odyssey-com.co.jp/privacy/</w:t>
      </w:r>
      <w:r w:rsidR="00F225B4"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8468D" w:rsidRPr="00ED07B0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7570C0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6B75" w:rsidRPr="00717C39" w:rsidTr="00486531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6B75" w:rsidRPr="000E39CE" w:rsidRDefault="00146B75" w:rsidP="00146B7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146B75" w:rsidRPr="000E39CE" w:rsidRDefault="00146B75" w:rsidP="00146B7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【日付】　</w:t>
            </w:r>
            <w:r w:rsidR="00CC4671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　　</w:t>
            </w:r>
            <w:r w:rsidR="001C2C5C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CC4671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年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="00CC4671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月　　　　</w:t>
            </w:r>
            <w:r w:rsidR="00CC4671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146B75" w:rsidRPr="000E39CE" w:rsidRDefault="00146B75" w:rsidP="00146B7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</w:t>
            </w:r>
            <w:r w:rsidR="00CC4671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：　　</w:t>
            </w:r>
            <w:r w:rsidR="00CC4671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6B75" w:rsidRPr="000E39CE" w:rsidRDefault="00146B75" w:rsidP="00146B7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81DC1" w:rsidRPr="00717C39" w:rsidTr="002D13E5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81DC1" w:rsidRPr="000E39CE" w:rsidRDefault="00681DC1" w:rsidP="00681DC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81DC1" w:rsidRPr="000E39CE" w:rsidRDefault="00681DC1" w:rsidP="00681DC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681DC1" w:rsidRPr="00887A66" w:rsidRDefault="00681DC1" w:rsidP="00681D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681DC1" w:rsidRDefault="00681DC1" w:rsidP="00681D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681DC1" w:rsidRPr="00887A66" w:rsidRDefault="00681DC1" w:rsidP="00681D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98" w:type="dxa"/>
            <w:gridSpan w:val="6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:rsidR="00681DC1" w:rsidRPr="00887A66" w:rsidRDefault="00681DC1" w:rsidP="00681D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681DC1" w:rsidRDefault="00681DC1" w:rsidP="00681D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681DC1" w:rsidRPr="00887A66" w:rsidRDefault="00681DC1" w:rsidP="00681DC1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</w:p>
        </w:tc>
      </w:tr>
      <w:tr w:rsidR="00717C39" w:rsidRPr="00717C39" w:rsidTr="002D13E5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032DA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032DA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2D13E5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032DA5" w:rsidP="00032DA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032DA5" w:rsidP="00032DA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17C39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□男　</w:t>
            </w:r>
            <w:r w:rsidR="007E7D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□女　</w:t>
            </w:r>
            <w:r w:rsidR="007E7D05"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　□非回答</w:t>
            </w:r>
          </w:p>
        </w:tc>
      </w:tr>
      <w:tr w:rsidR="00552B4E" w:rsidRPr="00717C39" w:rsidTr="0038110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52B4E" w:rsidRPr="000E39CE" w:rsidRDefault="00552B4E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552B4E" w:rsidRPr="000E39CE" w:rsidRDefault="00552B4E" w:rsidP="003C22D2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718D0" w:rsidRPr="00717C39" w:rsidTr="00486531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552B4E" w:rsidRPr="000E39CE" w:rsidRDefault="00552B4E" w:rsidP="00552B4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4718D0" w:rsidRPr="000E39CE" w:rsidRDefault="00552B4E" w:rsidP="00552B4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17C39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17C39" w:rsidRPr="000E39CE" w:rsidRDefault="00717C39" w:rsidP="006C394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718D0" w:rsidRPr="00717C39" w:rsidTr="00486531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4718D0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328A9" w:rsidRPr="00717C39" w:rsidTr="00125391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28A9" w:rsidRPr="000E39CE" w:rsidRDefault="009328A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9328A9" w:rsidRDefault="009328A9" w:rsidP="009328A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9328A9" w:rsidRPr="000E39CE" w:rsidRDefault="009328A9" w:rsidP="009328A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9328A9" w:rsidRPr="00717C39" w:rsidTr="004D38BB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28A9" w:rsidRPr="000E39CE" w:rsidRDefault="009328A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9328A9" w:rsidRPr="000E39CE" w:rsidRDefault="009328A9" w:rsidP="009328A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717C39" w:rsidRPr="00717C39" w:rsidTr="00486531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717C39" w:rsidRPr="000E39CE" w:rsidRDefault="004718D0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</w:t>
            </w:r>
            <w:r w:rsidR="00717C39"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717C39" w:rsidRPr="00717C39" w:rsidTr="00486531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b/>
                <w:bCs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Word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Excel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PowerPoint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Access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17C39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717C39" w:rsidRPr="0007690B" w:rsidRDefault="00717C39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 xml:space="preserve">Office Outlook </w:t>
            </w:r>
            <w:r w:rsidR="00381103" w:rsidRPr="0007690B">
              <w:rPr>
                <w:rFonts w:ascii="Arial" w:eastAsia="ＭＳ Ｐゴシック" w:hAnsi="Arial" w:cs="Arial"/>
                <w:noProof/>
                <w:szCs w:val="18"/>
              </w:rPr>
              <w:t>2013</w:t>
            </w:r>
          </w:p>
        </w:tc>
        <w:tc>
          <w:tcPr>
            <w:tcW w:w="1138" w:type="dxa"/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17C39" w:rsidRPr="000E39CE" w:rsidRDefault="00717C39" w:rsidP="00717C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Word 2013 Expert Part1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Word 2013 Expert Part2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Excel 2013 Expert Part1</w:t>
            </w:r>
          </w:p>
        </w:tc>
        <w:tc>
          <w:tcPr>
            <w:tcW w:w="1138" w:type="dxa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81103" w:rsidRPr="00717C39" w:rsidTr="00E343F7">
        <w:trPr>
          <w:trHeight w:val="283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381103" w:rsidRPr="0007690B" w:rsidRDefault="00381103" w:rsidP="00677757">
            <w:pPr>
              <w:pStyle w:val="a3"/>
              <w:spacing w:line="0" w:lineRule="atLeast"/>
              <w:ind w:firstLineChars="60" w:firstLine="108"/>
              <w:textAlignment w:val="center"/>
              <w:rPr>
                <w:rFonts w:ascii="Arial" w:eastAsia="ＭＳ Ｐゴシック" w:hAnsi="Arial" w:cs="Arial"/>
                <w:noProof/>
                <w:szCs w:val="18"/>
              </w:rPr>
            </w:pPr>
            <w:r w:rsidRPr="0007690B">
              <w:rPr>
                <w:rFonts w:ascii="Arial" w:eastAsia="ＭＳ Ｐゴシック" w:hAnsi="Arial" w:cs="Arial"/>
                <w:noProof/>
                <w:szCs w:val="18"/>
              </w:rPr>
              <w:t>Office Excel 2013 Expert Part2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690B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81103" w:rsidRPr="000E39CE" w:rsidRDefault="00381103" w:rsidP="0038110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C83466" w:rsidRPr="00ED07B0" w:rsidRDefault="00C83466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</w:t>
      </w:r>
      <w:r w:rsidR="00A16AF5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="00A16AF5" w:rsidRPr="00ED07B0">
        <w:rPr>
          <w:rFonts w:ascii="ＭＳ Ｐゴシック" w:eastAsia="ＭＳ Ｐゴシック" w:hAnsi="ＭＳ Ｐゴシック" w:hint="eastAsia"/>
          <w:sz w:val="16"/>
          <w:szCs w:val="16"/>
        </w:rPr>
        <w:t>*</w:t>
      </w:r>
      <w:r w:rsidR="00781C1F" w:rsidRPr="00ED07B0">
        <w:rPr>
          <w:rFonts w:ascii="ＭＳ Ｐゴシック" w:eastAsia="ＭＳ Ｐゴシック" w:hAnsi="ＭＳ Ｐゴシック" w:hint="eastAsia"/>
          <w:sz w:val="16"/>
          <w:szCs w:val="16"/>
        </w:rPr>
        <w:t>受験チケット利用分の試験代金はお振込み不要です。</w:t>
      </w:r>
    </w:p>
    <w:p w:rsidR="0022290A" w:rsidRPr="00ED07B0" w:rsidRDefault="009F4C93" w:rsidP="00CC61F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22290A" w:rsidRPr="00ED07B0" w:rsidRDefault="00B11446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91671A" w:rsidRPr="00ED07B0" w:rsidRDefault="0091671A" w:rsidP="00CC61FB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ED07B0" w:rsidRDefault="00F8612C" w:rsidP="00CC61FB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 w:rsidR="00196537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注意事項を確認</w:t>
      </w:r>
      <w:r w:rsidR="001155A1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し、</w:t>
      </w:r>
      <w:r w:rsidR="00BD07BA"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="00BD07BA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ED07B0" w:rsidRDefault="008A0BE1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</w:t>
      </w:r>
      <w:r w:rsidR="008B483A"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Windows</w:t>
      </w:r>
      <w:r w:rsidR="00A90AED" w:rsidRPr="00A90AE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9F4C93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>8.1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</w:t>
      </w:r>
      <w:r w:rsidR="00196537" w:rsidRPr="00ED07B0">
        <w:rPr>
          <w:rFonts w:ascii="ＭＳ Ｐゴシック" w:eastAsia="ＭＳ Ｐゴシック" w:hAnsi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887A6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9F4C93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="00887A66"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="00B11446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B471C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="006B471C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F4CF8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5F4CF8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="005F4CF8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BF719E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9328A9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BF719E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9328A9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790E9C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="00790E9C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946CB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="00C31E0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="002946CB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="002946CB"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2A7BC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="002946CB"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="002946CB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="00B11446"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22290A" w:rsidRPr="00ED07B0" w:rsidRDefault="00F56929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66C17"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D66C17"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D66C17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D36F60" w:rsidRPr="00ED07B0" w:rsidRDefault="00D36F60" w:rsidP="00CC61F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0A4028" w:rsidRPr="00ED07B0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ED07B0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上記のとおり試験を申</w:t>
      </w:r>
      <w:r w:rsidR="003A74A3" w:rsidRPr="00ED07B0">
        <w:rPr>
          <w:rFonts w:ascii="ＭＳ Ｐゴシック" w:eastAsia="ＭＳ Ｐゴシック" w:hAnsi="ＭＳ Ｐゴシック" w:hint="eastAsia"/>
          <w:b/>
          <w:sz w:val="20"/>
        </w:rPr>
        <w:t>し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込</w:t>
      </w:r>
      <w:r w:rsidR="003A74A3" w:rsidRPr="00ED07B0">
        <w:rPr>
          <w:rFonts w:ascii="ＭＳ Ｐゴシック" w:eastAsia="ＭＳ Ｐゴシック" w:hAnsi="ＭＳ Ｐゴシック" w:hint="eastAsia"/>
          <w:b/>
          <w:sz w:val="20"/>
        </w:rPr>
        <w:t>み</w:t>
      </w:r>
      <w:r w:rsidR="00196537" w:rsidRPr="00ED07B0">
        <w:rPr>
          <w:rFonts w:ascii="ＭＳ Ｐゴシック" w:eastAsia="ＭＳ Ｐゴシック" w:hAnsi="ＭＳ Ｐゴシック" w:hint="eastAsia"/>
          <w:b/>
          <w:sz w:val="20"/>
        </w:rPr>
        <w:t>ます。</w:t>
      </w:r>
    </w:p>
    <w:p w:rsidR="008C7DC6" w:rsidRPr="00ED07B0" w:rsidRDefault="00B11446" w:rsidP="002559A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="00ED3126"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ED07B0" w:rsidSect="009328A9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63" w:rsidRDefault="00B07663" w:rsidP="00B11446">
      <w:r>
        <w:separator/>
      </w:r>
    </w:p>
  </w:endnote>
  <w:endnote w:type="continuationSeparator" w:id="0">
    <w:p w:rsidR="00B07663" w:rsidRDefault="00B0766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63" w:rsidRDefault="00B07663" w:rsidP="00B11446">
      <w:r>
        <w:separator/>
      </w:r>
    </w:p>
  </w:footnote>
  <w:footnote w:type="continuationSeparator" w:id="0">
    <w:p w:rsidR="00B07663" w:rsidRDefault="00B0766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7690B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13E5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1103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77757"/>
    <w:rsid w:val="00681DC1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D45E2"/>
    <w:rsid w:val="008E3EE2"/>
    <w:rsid w:val="008E7D1D"/>
    <w:rsid w:val="009015CA"/>
    <w:rsid w:val="00902BCE"/>
    <w:rsid w:val="0091671A"/>
    <w:rsid w:val="00921730"/>
    <w:rsid w:val="00921A99"/>
    <w:rsid w:val="009240BA"/>
    <w:rsid w:val="009328A9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9F4C93"/>
    <w:rsid w:val="00A0194E"/>
    <w:rsid w:val="00A02CD3"/>
    <w:rsid w:val="00A1491C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07663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BF719E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E69A6"/>
    <w:rsid w:val="00DF0483"/>
    <w:rsid w:val="00E0158F"/>
    <w:rsid w:val="00E220EA"/>
    <w:rsid w:val="00E343F7"/>
    <w:rsid w:val="00E82D7F"/>
    <w:rsid w:val="00E83E84"/>
    <w:rsid w:val="00ED07B0"/>
    <w:rsid w:val="00ED3126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9591F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9D90-7BC2-4934-8F90-258DE234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2019-09-19T04:42:00Z</cp:lastPrinted>
  <dcterms:created xsi:type="dcterms:W3CDTF">2020-02-18T00:58:00Z</dcterms:created>
  <dcterms:modified xsi:type="dcterms:W3CDTF">2021-11-06T04:03:00Z</dcterms:modified>
</cp:coreProperties>
</file>