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27" w:rsidRPr="008B5627" w:rsidRDefault="008B562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第</w:t>
      </w:r>
      <w:r w:rsidR="00433414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</w:t>
      </w:r>
      <w:r w:rsidR="0062556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2</w:t>
      </w: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回リユース検定申込書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  <w:bookmarkStart w:id="0" w:name="_GoBack"/>
      <w:bookmarkEnd w:id="0"/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837"/>
        <w:gridCol w:w="279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3C51FE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51FE" w:rsidRPr="000E39CE" w:rsidRDefault="003C51FE" w:rsidP="003C51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4"/>
            <w:vMerge/>
            <w:vAlign w:val="center"/>
          </w:tcPr>
          <w:p w:rsidR="003C51FE" w:rsidRPr="000E39CE" w:rsidRDefault="003C51FE" w:rsidP="003C51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13:00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70" w:type="dxa"/>
            <w:gridSpan w:val="2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2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7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7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11E9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957D7C"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B5627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D35AD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264BA7" w:rsidRDefault="00264BA7" w:rsidP="00264BA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第</w:t>
      </w:r>
      <w:r w:rsidR="00BF7354">
        <w:rPr>
          <w:rFonts w:ascii="ＭＳ Ｐゴシック" w:eastAsia="ＭＳ Ｐゴシック" w:hAnsi="ＭＳ Ｐゴシック" w:hint="eastAsia"/>
          <w:sz w:val="16"/>
          <w:szCs w:val="16"/>
        </w:rPr>
        <w:t>29</w:t>
      </w: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回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264BA7">
        <w:rPr>
          <w:rFonts w:ascii="Arial" w:eastAsia="ＭＳ Ｐゴシック" w:hAnsi="Arial" w:cs="Arial"/>
          <w:color w:val="0000FF"/>
          <w:sz w:val="16"/>
        </w:rPr>
        <w:t>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DA3424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27B17" w:rsidRDefault="00F27B17" w:rsidP="00F27B17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Rails技術者認定試験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統計検定（CBT）、Pythonエンジニア認定試験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 Exam.、PHP技術者認定試験</w:t>
      </w:r>
      <w:r>
        <w:rPr>
          <w:rFonts w:ascii="Arial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>
        <w:rPr>
          <w:rFonts w:ascii="Arial" w:eastAsia="ＭＳ Ｐゴシック" w:hAnsi="Arial" w:cs="Arial"/>
          <w:sz w:val="16"/>
          <w:szCs w:val="16"/>
        </w:rPr>
        <w:t>ID</w:t>
      </w:r>
      <w:r>
        <w:rPr>
          <w:rFonts w:ascii="Arial" w:eastAsia="ＭＳ Ｐゴシック" w:hAnsi="Arial" w:cs="Arial" w:hint="eastAsia"/>
          <w:sz w:val="16"/>
          <w:szCs w:val="16"/>
        </w:rPr>
        <w:t>を</w:t>
      </w:r>
      <w:r>
        <w:rPr>
          <w:rFonts w:ascii="Arial" w:eastAsia="ＭＳ Ｐゴシック" w:hAnsi="ＭＳ Ｐゴシック" w:cs="Arial" w:hint="eastAsia"/>
          <w:sz w:val="16"/>
          <w:szCs w:val="16"/>
        </w:rPr>
        <w:t>使用してください。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1E" w:rsidRDefault="001D671E" w:rsidP="00B11446">
      <w:r>
        <w:separator/>
      </w:r>
    </w:p>
  </w:endnote>
  <w:endnote w:type="continuationSeparator" w:id="0">
    <w:p w:rsidR="001D671E" w:rsidRDefault="001D671E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1E" w:rsidRDefault="001D671E" w:rsidP="00B11446">
      <w:r>
        <w:separator/>
      </w:r>
    </w:p>
  </w:footnote>
  <w:footnote w:type="continuationSeparator" w:id="0">
    <w:p w:rsidR="001D671E" w:rsidRDefault="001D671E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D671E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4BA7"/>
    <w:rsid w:val="00272A96"/>
    <w:rsid w:val="002772F3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228"/>
    <w:rsid w:val="00351350"/>
    <w:rsid w:val="00357ABD"/>
    <w:rsid w:val="003614EF"/>
    <w:rsid w:val="00361C36"/>
    <w:rsid w:val="003745A5"/>
    <w:rsid w:val="00382510"/>
    <w:rsid w:val="003A74A3"/>
    <w:rsid w:val="003C22D2"/>
    <w:rsid w:val="003C51FE"/>
    <w:rsid w:val="003D35AD"/>
    <w:rsid w:val="00411527"/>
    <w:rsid w:val="00432705"/>
    <w:rsid w:val="0043341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5565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1333"/>
    <w:rsid w:val="007622B4"/>
    <w:rsid w:val="00763415"/>
    <w:rsid w:val="0076644F"/>
    <w:rsid w:val="00771B1A"/>
    <w:rsid w:val="00781C1F"/>
    <w:rsid w:val="00790E9C"/>
    <w:rsid w:val="00791071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25AD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BF7354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9587A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33793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CA93-2472-47D4-A013-3226E8EA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2</cp:revision>
  <cp:lastPrinted>2019-09-18T05:01:00Z</cp:lastPrinted>
  <dcterms:created xsi:type="dcterms:W3CDTF">2021-07-14T00:23:00Z</dcterms:created>
  <dcterms:modified xsi:type="dcterms:W3CDTF">2021-07-14T00:23:00Z</dcterms:modified>
</cp:coreProperties>
</file>