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43341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</w:t>
      </w:r>
      <w:r w:rsidR="004217B0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6</w:t>
      </w:r>
      <w:bookmarkStart w:id="0" w:name="_GoBack"/>
      <w:bookmarkEnd w:id="0"/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837"/>
        <w:gridCol w:w="279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C51FE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51FE" w:rsidRPr="000E39CE" w:rsidRDefault="003C51FE" w:rsidP="003C51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4"/>
            <w:vMerge/>
            <w:vAlign w:val="center"/>
          </w:tcPr>
          <w:p w:rsidR="003C51FE" w:rsidRPr="000E39CE" w:rsidRDefault="003C51FE" w:rsidP="003C51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3C51FE" w:rsidRDefault="003C51FE" w:rsidP="006D5975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6D5975" w:rsidRPr="006D5975" w:rsidRDefault="006D5975" w:rsidP="006D5975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6D5975" w:rsidRDefault="006D5975" w:rsidP="006D5975">
            <w:pPr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2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264BA7" w:rsidRDefault="00264BA7" w:rsidP="00264BA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BF7354">
        <w:rPr>
          <w:rFonts w:ascii="ＭＳ Ｐゴシック" w:eastAsia="ＭＳ Ｐゴシック" w:hAnsi="ＭＳ Ｐゴシック" w:hint="eastAsia"/>
          <w:sz w:val="16"/>
          <w:szCs w:val="16"/>
        </w:rPr>
        <w:t>29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64BA7">
        <w:rPr>
          <w:rFonts w:ascii="Arial" w:eastAsia="ＭＳ Ｐゴシック" w:hAnsi="Arial" w:cs="Arial"/>
          <w:color w:val="0000FF"/>
          <w:sz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Exam.、PHP技術者認定試験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30" w:rsidRDefault="00975430" w:rsidP="00B11446">
      <w:r>
        <w:separator/>
      </w:r>
    </w:p>
  </w:endnote>
  <w:endnote w:type="continuationSeparator" w:id="0">
    <w:p w:rsidR="00975430" w:rsidRDefault="0097543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30" w:rsidRDefault="00975430" w:rsidP="00B11446">
      <w:r>
        <w:separator/>
      </w:r>
    </w:p>
  </w:footnote>
  <w:footnote w:type="continuationSeparator" w:id="0">
    <w:p w:rsidR="00975430" w:rsidRDefault="00975430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D671E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4BA7"/>
    <w:rsid w:val="00272A96"/>
    <w:rsid w:val="002772F3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228"/>
    <w:rsid w:val="00351350"/>
    <w:rsid w:val="00357ABD"/>
    <w:rsid w:val="003614EF"/>
    <w:rsid w:val="00361C36"/>
    <w:rsid w:val="003745A5"/>
    <w:rsid w:val="00382510"/>
    <w:rsid w:val="003A74A3"/>
    <w:rsid w:val="003C22D2"/>
    <w:rsid w:val="003C51FE"/>
    <w:rsid w:val="003D35AD"/>
    <w:rsid w:val="00411527"/>
    <w:rsid w:val="004217B0"/>
    <w:rsid w:val="00432705"/>
    <w:rsid w:val="0043341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2A1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5565"/>
    <w:rsid w:val="00626C4A"/>
    <w:rsid w:val="006319CD"/>
    <w:rsid w:val="006511E9"/>
    <w:rsid w:val="00655FB2"/>
    <w:rsid w:val="006745D4"/>
    <w:rsid w:val="00675455"/>
    <w:rsid w:val="00685AED"/>
    <w:rsid w:val="006B471C"/>
    <w:rsid w:val="006C3945"/>
    <w:rsid w:val="006C6605"/>
    <w:rsid w:val="006D597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1333"/>
    <w:rsid w:val="007622B4"/>
    <w:rsid w:val="00763415"/>
    <w:rsid w:val="0076644F"/>
    <w:rsid w:val="00771B1A"/>
    <w:rsid w:val="00777FDA"/>
    <w:rsid w:val="00781C1F"/>
    <w:rsid w:val="00790E9C"/>
    <w:rsid w:val="00791071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25AD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75430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BF7354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9587A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33793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26769C6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A5AF-D4C7-4F00-81A3-7A017A8F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2</cp:revision>
  <cp:lastPrinted>2019-09-18T05:01:00Z</cp:lastPrinted>
  <dcterms:created xsi:type="dcterms:W3CDTF">2022-01-14T04:32:00Z</dcterms:created>
  <dcterms:modified xsi:type="dcterms:W3CDTF">2022-01-14T04:32:00Z</dcterms:modified>
</cp:coreProperties>
</file>