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88" w:rsidRPr="001F2F88" w:rsidRDefault="00565773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統計検定　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485"/>
        <w:gridCol w:w="1304"/>
        <w:gridCol w:w="677"/>
        <w:gridCol w:w="627"/>
        <w:gridCol w:w="317"/>
        <w:gridCol w:w="172"/>
        <w:gridCol w:w="111"/>
        <w:gridCol w:w="283"/>
        <w:gridCol w:w="283"/>
        <w:gridCol w:w="283"/>
        <w:gridCol w:w="283"/>
        <w:gridCol w:w="283"/>
        <w:gridCol w:w="283"/>
        <w:gridCol w:w="22"/>
        <w:gridCol w:w="261"/>
        <w:gridCol w:w="283"/>
        <w:gridCol w:w="283"/>
        <w:gridCol w:w="283"/>
        <w:gridCol w:w="283"/>
        <w:gridCol w:w="259"/>
      </w:tblGrid>
      <w:tr w:rsidR="00655FB2" w:rsidRPr="00717C39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2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483" w:type="dxa"/>
            <w:gridSpan w:val="14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B2132F" w:rsidRPr="00717C39" w:rsidTr="00D61EA6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132F" w:rsidRPr="000E39CE" w:rsidRDefault="00B2132F" w:rsidP="00B2132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2" w:type="dxa"/>
            <w:gridSpan w:val="6"/>
            <w:vMerge/>
            <w:vAlign w:val="center"/>
          </w:tcPr>
          <w:p w:rsidR="00B2132F" w:rsidRPr="000E39CE" w:rsidRDefault="00B2132F" w:rsidP="00B2132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31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B2132F" w:rsidRPr="00887A66" w:rsidRDefault="00B2132F" w:rsidP="00B2132F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B2132F" w:rsidRDefault="00B2132F" w:rsidP="00B2132F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B2132F" w:rsidRPr="00887A66" w:rsidRDefault="00B2132F" w:rsidP="00B2132F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52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B2132F" w:rsidRPr="00887A66" w:rsidRDefault="00B2132F" w:rsidP="00B2132F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B2132F" w:rsidRDefault="00B2132F" w:rsidP="00B2132F">
            <w:pPr>
              <w:numPr>
                <w:ilvl w:val="0"/>
                <w:numId w:val="22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B2132F" w:rsidRPr="00887A66" w:rsidRDefault="00B2132F" w:rsidP="00B2132F">
            <w:pPr>
              <w:spacing w:line="240" w:lineRule="exact"/>
              <w:ind w:left="283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</w:p>
        </w:tc>
      </w:tr>
      <w:tr w:rsidR="00655FB2" w:rsidRPr="00717C39" w:rsidTr="00A90F62">
        <w:trPr>
          <w:trHeight w:val="227"/>
          <w:jc w:val="center"/>
        </w:trPr>
        <w:tc>
          <w:tcPr>
            <w:tcW w:w="1115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9" w:type="dxa"/>
            <w:gridSpan w:val="17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D61EA6">
        <w:trPr>
          <w:trHeight w:val="567"/>
          <w:jc w:val="center"/>
        </w:trPr>
        <w:tc>
          <w:tcPr>
            <w:tcW w:w="1115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9" w:type="dxa"/>
            <w:gridSpan w:val="17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3251F3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251F3" w:rsidRPr="000E39CE" w:rsidRDefault="003251F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:rsidR="003251F3" w:rsidRPr="000E39CE" w:rsidRDefault="003251F3" w:rsidP="003251F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55FB2" w:rsidRPr="00717C39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65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D61EA6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65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6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9" w:type="dxa"/>
            <w:gridSpan w:val="17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159C3" w:rsidRPr="00717C39" w:rsidTr="00D61EA6">
        <w:trPr>
          <w:trHeight w:val="680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159C3" w:rsidRDefault="00D159C3" w:rsidP="00D159C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D159C3" w:rsidRPr="001F2F88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159C3" w:rsidRPr="00717C39" w:rsidTr="00A90F62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:rsidR="00D159C3" w:rsidRPr="000E39CE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A90F62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2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A90F62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学生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2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B1551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9B1551" w:rsidRPr="009B1551" w:rsidRDefault="009B1551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="00A90F62"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準１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 w:rsidR="00AC5EC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9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vAlign w:val="center"/>
          </w:tcPr>
          <w:p w:rsidR="009B1551" w:rsidRPr="000E39CE" w:rsidRDefault="009B1551" w:rsidP="00EC4F2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C306F"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6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C306F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２級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３級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4,000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４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59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071A82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専門統計調査士（90分）</w:t>
            </w:r>
          </w:p>
        </w:tc>
        <w:tc>
          <w:tcPr>
            <w:tcW w:w="1304" w:type="dxa"/>
            <w:vAlign w:val="center"/>
          </w:tcPr>
          <w:p w:rsidR="00A90F62" w:rsidRPr="00071A82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6237C6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71A82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10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106BF" w:rsidRPr="000E39CE" w:rsidTr="00EE47F3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2106BF" w:rsidRPr="009B1551" w:rsidRDefault="002106BF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基礎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:rsidR="002106BF" w:rsidRPr="00071A82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2106BF" w:rsidRPr="00071A82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7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EE47F3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EE47F3" w:rsidRPr="00F016A6" w:rsidRDefault="00EE47F3" w:rsidP="00EE47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発展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6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:rsidR="00EE47F3" w:rsidRPr="00EE47F3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FD130F">
              <w:rPr>
                <w:rFonts w:ascii="Arial" w:eastAsia="ＭＳ Ｐゴシック" w:hAnsi="Arial" w:cs="Arial" w:hint="eastAsia"/>
                <w:noProof/>
                <w:sz w:val="20"/>
              </w:rPr>
              <w:t>4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E47F3" w:rsidRPr="00071A82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FD130F">
              <w:rPr>
                <w:rFonts w:ascii="Arial" w:eastAsia="ＭＳ Ｐゴシック" w:hAnsi="Arial" w:cs="Arial" w:hint="eastAsia"/>
                <w:noProof/>
                <w:sz w:val="20"/>
              </w:rPr>
              <w:t>6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EE47F3" w:rsidRPr="000E39CE" w:rsidRDefault="00EE47F3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5D111C" w:rsidRPr="00DF393A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B2132F" w:rsidRDefault="00B2132F" w:rsidP="00B2132F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5D111C" w:rsidRPr="006D1032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5D111C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から7日（168時間）経過しないと受験できません。</w:t>
      </w:r>
    </w:p>
    <w:p w:rsidR="005D111C" w:rsidRPr="007D7955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例えば、1回目の試験終了時間が11月1日(木)15時の場合、2回目は11月8日(木)15時以降に受験が可能となります。</w:t>
      </w:r>
    </w:p>
    <w:p w:rsidR="005D111C" w:rsidRPr="00547257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  <w:bookmarkStart w:id="0" w:name="_GoBack"/>
      <w:bookmarkEnd w:id="0"/>
    </w:p>
    <w:p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B2132F">
        <w:rPr>
          <w:rFonts w:ascii="Arial" w:eastAsia="ＭＳ Ｐゴシック" w:cs="Arial" w:hint="eastAsia"/>
          <w:sz w:val="16"/>
          <w:szCs w:val="16"/>
        </w:rPr>
        <w:t>7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</w:t>
      </w:r>
      <w:r w:rsidR="00B43C64">
        <w:rPr>
          <w:rFonts w:ascii="Arial" w:eastAsia="ＭＳ Ｐゴシック" w:cs="Arial" w:hint="eastAsia"/>
          <w:sz w:val="16"/>
          <w:szCs w:val="16"/>
        </w:rPr>
        <w:t>み</w:t>
      </w:r>
      <w:r w:rsidRPr="001757CE">
        <w:rPr>
          <w:rFonts w:ascii="Arial" w:eastAsia="ＭＳ Ｐゴシック" w:cs="Arial"/>
          <w:sz w:val="16"/>
          <w:szCs w:val="16"/>
        </w:rPr>
        <w:t>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D111C" w:rsidRPr="006B50D6" w:rsidRDefault="005D111C" w:rsidP="005D111C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E86A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241CD2" w:rsidRPr="006B50D6" w:rsidRDefault="00241CD2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5D111C" w:rsidRPr="004549DF" w:rsidRDefault="005D111C" w:rsidP="005D111C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5D111C" w:rsidRPr="003A74A3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5D111C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5D111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62" w:rsidRDefault="00342D62" w:rsidP="00B11446">
      <w:r>
        <w:separator/>
      </w:r>
    </w:p>
  </w:endnote>
  <w:endnote w:type="continuationSeparator" w:id="0">
    <w:p w:rsidR="00342D62" w:rsidRDefault="00342D62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62" w:rsidRDefault="00342D62" w:rsidP="00B11446">
      <w:r>
        <w:separator/>
      </w:r>
    </w:p>
  </w:footnote>
  <w:footnote w:type="continuationSeparator" w:id="0">
    <w:p w:rsidR="00342D62" w:rsidRDefault="00342D62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51C"/>
    <w:rsid w:val="000405CA"/>
    <w:rsid w:val="00041D0F"/>
    <w:rsid w:val="00054B76"/>
    <w:rsid w:val="00071A82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419A"/>
    <w:rsid w:val="00166CFB"/>
    <w:rsid w:val="00167B55"/>
    <w:rsid w:val="001757CE"/>
    <w:rsid w:val="001765BF"/>
    <w:rsid w:val="001853A6"/>
    <w:rsid w:val="00190A5B"/>
    <w:rsid w:val="001922EE"/>
    <w:rsid w:val="00194804"/>
    <w:rsid w:val="00196537"/>
    <w:rsid w:val="001C2C5C"/>
    <w:rsid w:val="001F2F88"/>
    <w:rsid w:val="001F38A4"/>
    <w:rsid w:val="001F45C8"/>
    <w:rsid w:val="00201D46"/>
    <w:rsid w:val="00201DB6"/>
    <w:rsid w:val="00202EA0"/>
    <w:rsid w:val="002106BF"/>
    <w:rsid w:val="0022290A"/>
    <w:rsid w:val="00224B63"/>
    <w:rsid w:val="00232D22"/>
    <w:rsid w:val="00240C67"/>
    <w:rsid w:val="00241CD2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51F3"/>
    <w:rsid w:val="00342D62"/>
    <w:rsid w:val="00351350"/>
    <w:rsid w:val="00357ABD"/>
    <w:rsid w:val="003614EF"/>
    <w:rsid w:val="00361C36"/>
    <w:rsid w:val="003745A5"/>
    <w:rsid w:val="00382510"/>
    <w:rsid w:val="003A74A3"/>
    <w:rsid w:val="003C22D2"/>
    <w:rsid w:val="003C306F"/>
    <w:rsid w:val="003E4D6F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1CDB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709"/>
    <w:rsid w:val="00552B4E"/>
    <w:rsid w:val="005626CD"/>
    <w:rsid w:val="00565773"/>
    <w:rsid w:val="005755BE"/>
    <w:rsid w:val="0058045E"/>
    <w:rsid w:val="005821B3"/>
    <w:rsid w:val="00590553"/>
    <w:rsid w:val="005B3CCF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37C6"/>
    <w:rsid w:val="00626C4A"/>
    <w:rsid w:val="006319CD"/>
    <w:rsid w:val="006511E9"/>
    <w:rsid w:val="00655FB2"/>
    <w:rsid w:val="00675455"/>
    <w:rsid w:val="00685AED"/>
    <w:rsid w:val="006B471C"/>
    <w:rsid w:val="006B50D6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3BA3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24390"/>
    <w:rsid w:val="00830A17"/>
    <w:rsid w:val="008329E5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D5461"/>
    <w:rsid w:val="009D77E1"/>
    <w:rsid w:val="009F7537"/>
    <w:rsid w:val="00A0194E"/>
    <w:rsid w:val="00A02CD3"/>
    <w:rsid w:val="00A160F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0F62"/>
    <w:rsid w:val="00A94AE1"/>
    <w:rsid w:val="00A97FF6"/>
    <w:rsid w:val="00AA304C"/>
    <w:rsid w:val="00AB4AEC"/>
    <w:rsid w:val="00AB7ED9"/>
    <w:rsid w:val="00AC5EC3"/>
    <w:rsid w:val="00AD3D5B"/>
    <w:rsid w:val="00AE6AFA"/>
    <w:rsid w:val="00B11446"/>
    <w:rsid w:val="00B2132F"/>
    <w:rsid w:val="00B26D38"/>
    <w:rsid w:val="00B43C64"/>
    <w:rsid w:val="00B51DF4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3821"/>
    <w:rsid w:val="00CE72F3"/>
    <w:rsid w:val="00CF7BEC"/>
    <w:rsid w:val="00D04F87"/>
    <w:rsid w:val="00D059CF"/>
    <w:rsid w:val="00D07BB5"/>
    <w:rsid w:val="00D159C3"/>
    <w:rsid w:val="00D16F6E"/>
    <w:rsid w:val="00D36F60"/>
    <w:rsid w:val="00D455B9"/>
    <w:rsid w:val="00D61EA6"/>
    <w:rsid w:val="00D66C17"/>
    <w:rsid w:val="00D87109"/>
    <w:rsid w:val="00D872FB"/>
    <w:rsid w:val="00DB05BA"/>
    <w:rsid w:val="00DB092A"/>
    <w:rsid w:val="00DC1BBF"/>
    <w:rsid w:val="00DC481D"/>
    <w:rsid w:val="00DD5977"/>
    <w:rsid w:val="00DE5F43"/>
    <w:rsid w:val="00DF0483"/>
    <w:rsid w:val="00E0158F"/>
    <w:rsid w:val="00E220EA"/>
    <w:rsid w:val="00E7440A"/>
    <w:rsid w:val="00E82D7F"/>
    <w:rsid w:val="00E83E84"/>
    <w:rsid w:val="00E86AB0"/>
    <w:rsid w:val="00E90445"/>
    <w:rsid w:val="00EA3BD6"/>
    <w:rsid w:val="00EB7705"/>
    <w:rsid w:val="00EC4F21"/>
    <w:rsid w:val="00ED07B0"/>
    <w:rsid w:val="00ED3126"/>
    <w:rsid w:val="00ED7E9B"/>
    <w:rsid w:val="00EE47F3"/>
    <w:rsid w:val="00EF3A86"/>
    <w:rsid w:val="00F016A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130F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C077-C729-45E0-AB44-BDAC45A2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mikami</cp:lastModifiedBy>
  <cp:revision>3</cp:revision>
  <cp:lastPrinted>2021-07-09T09:47:00Z</cp:lastPrinted>
  <dcterms:created xsi:type="dcterms:W3CDTF">2022-02-14T06:43:00Z</dcterms:created>
  <dcterms:modified xsi:type="dcterms:W3CDTF">2022-02-14T06:45:00Z</dcterms:modified>
</cp:coreProperties>
</file>