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E5096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E5096C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46206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46206" w:rsidRPr="000E39CE" w:rsidRDefault="00646206" w:rsidP="0064620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646206" w:rsidRPr="000E39CE" w:rsidRDefault="00646206" w:rsidP="00646206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646206" w:rsidRPr="00887A66" w:rsidRDefault="00646206" w:rsidP="00646206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646206" w:rsidRDefault="00646206" w:rsidP="00646206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646206" w:rsidRPr="00887A66" w:rsidRDefault="00646206" w:rsidP="00646206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13:00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46206" w:rsidRPr="00887A66" w:rsidRDefault="00646206" w:rsidP="00646206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  <w:p w:rsidR="00646206" w:rsidRDefault="00646206" w:rsidP="00646206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646206" w:rsidRPr="00887A66" w:rsidRDefault="00646206" w:rsidP="00646206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548" w:type="dxa"/>
            <w:gridSpan w:val="3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849" w:type="dxa"/>
            <w:gridSpan w:val="2"/>
            <w:tcBorders>
              <w:right w:val="dashed" w:sz="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67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3136B7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:rsidTr="00DF727A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312398" w:rsidRPr="00287318" w:rsidRDefault="00312398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2398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312398" w:rsidRPr="00287318" w:rsidRDefault="00312398" w:rsidP="00FD209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2398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312398" w:rsidRPr="00287318" w:rsidRDefault="00312398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PowerPoint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2398" w:rsidRDefault="00445DEE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="00312398"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="00312398"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312398" w:rsidRPr="00287318" w:rsidRDefault="00312398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74317" w:rsidRPr="00717C39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74317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:rsidR="00E74317" w:rsidRPr="00287318" w:rsidRDefault="00E74317" w:rsidP="00E7431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>Office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:rsidTr="00DF727A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312398" w:rsidRPr="00287318" w:rsidRDefault="00312398" w:rsidP="0073126F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Office 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>Access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655FB2" w:rsidRPr="00ED07B0" w:rsidRDefault="00655FB2" w:rsidP="00646206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646206" w:rsidRDefault="00646206" w:rsidP="00646206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655FB2" w:rsidRPr="00ED07B0" w:rsidRDefault="00655FB2" w:rsidP="00646206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  <w:bookmarkStart w:id="0" w:name="_GoBack"/>
      <w:bookmarkEnd w:id="0"/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E5096C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10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646206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375E" w:rsidRPr="00C06CE7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:rsidR="0038375E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C4" w:rsidRDefault="00E774C4" w:rsidP="00B11446">
      <w:r>
        <w:separator/>
      </w:r>
    </w:p>
  </w:endnote>
  <w:endnote w:type="continuationSeparator" w:id="0">
    <w:p w:rsidR="00E774C4" w:rsidRDefault="00E774C4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C4" w:rsidRDefault="00E774C4" w:rsidP="00B11446">
      <w:r>
        <w:separator/>
      </w:r>
    </w:p>
  </w:footnote>
  <w:footnote w:type="continuationSeparator" w:id="0">
    <w:p w:rsidR="00E774C4" w:rsidRDefault="00E774C4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46206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DF727A"/>
    <w:rsid w:val="00E0158F"/>
    <w:rsid w:val="00E211B3"/>
    <w:rsid w:val="00E220EA"/>
    <w:rsid w:val="00E26457"/>
    <w:rsid w:val="00E5096C"/>
    <w:rsid w:val="00E74317"/>
    <w:rsid w:val="00E774C4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005C-1EB7-4FEC-AA2B-F8EAFA7C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三上知</cp:lastModifiedBy>
  <cp:revision>2</cp:revision>
  <cp:lastPrinted>2019-09-18T04:20:00Z</cp:lastPrinted>
  <dcterms:created xsi:type="dcterms:W3CDTF">2020-11-26T23:58:00Z</dcterms:created>
  <dcterms:modified xsi:type="dcterms:W3CDTF">2020-11-26T23:58:00Z</dcterms:modified>
</cp:coreProperties>
</file>