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1F2F8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bookmarkStart w:id="0" w:name="_GoBack"/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bookmarkEnd w:id="0"/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22"/>
        <w:gridCol w:w="1134"/>
        <w:gridCol w:w="514"/>
        <w:gridCol w:w="620"/>
        <w:gridCol w:w="217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655FB2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99289E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9289E" w:rsidRPr="000E39CE" w:rsidRDefault="0099289E" w:rsidP="0099289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7"/>
            <w:vMerge/>
            <w:vAlign w:val="center"/>
          </w:tcPr>
          <w:p w:rsidR="0099289E" w:rsidRPr="000E39CE" w:rsidRDefault="0099289E" w:rsidP="0099289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99289E" w:rsidRPr="00887A66" w:rsidRDefault="0099289E" w:rsidP="0099289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99289E" w:rsidRDefault="0099289E" w:rsidP="0099289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99289E" w:rsidRPr="00887A66" w:rsidRDefault="0099289E" w:rsidP="0099289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99289E" w:rsidRPr="00887A66" w:rsidRDefault="0099289E" w:rsidP="0099289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99289E" w:rsidRDefault="0099289E" w:rsidP="0099289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99289E" w:rsidRPr="00887A66" w:rsidRDefault="0099289E" w:rsidP="0099289E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FE793A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E793A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70E36" w:rsidRPr="00717C39" w:rsidTr="00C70E36">
        <w:trPr>
          <w:trHeight w:val="856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70E36" w:rsidRPr="000E39CE" w:rsidRDefault="00C70E36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C70E36" w:rsidRDefault="00C70E36" w:rsidP="00C70E3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:rsidR="00C70E36" w:rsidRPr="00C70E36" w:rsidRDefault="00C70E36" w:rsidP="00C70E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:rsidR="00C70E36" w:rsidRPr="000E39CE" w:rsidRDefault="00C70E36" w:rsidP="00C70E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C70E36" w:rsidRPr="00717C39" w:rsidTr="00D1715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70E36" w:rsidRPr="000E39CE" w:rsidRDefault="00C70E36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C70E36" w:rsidRPr="000E39CE" w:rsidRDefault="00C70E36" w:rsidP="00C70E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41D0F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09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1D0F" w:rsidRPr="000E39CE" w:rsidRDefault="001F2F88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会員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09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2F88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1F2F88" w:rsidRPr="001F2F88" w:rsidRDefault="001F2F88" w:rsidP="002651C9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62456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2F88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1F2F88" w:rsidRPr="001F2F88" w:rsidRDefault="001F2F88" w:rsidP="002651C9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62456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2F88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F2F88" w:rsidRPr="001F2F88" w:rsidRDefault="001F2F88" w:rsidP="002651C9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62456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2F88" w:rsidRPr="000E39CE" w:rsidRDefault="001F2F88" w:rsidP="001F2F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F2F88" w:rsidRPr="00DF393A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05AA1" w:rsidRDefault="00D05AA1" w:rsidP="00D05AA1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1F2F88" w:rsidRPr="006D1032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1F2F88" w:rsidRPr="008C7DC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水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1F2F88" w:rsidRPr="00547257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1F2F88" w:rsidRPr="001757CE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D05AA1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1F2F88" w:rsidRPr="001757CE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1F2F88" w:rsidRPr="001757CE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ED57CD" w:rsidRPr="00ED57CD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1F2F88" w:rsidRPr="001757CE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1F2F88" w:rsidRDefault="001F2F88" w:rsidP="001F2F88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□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1F2F88" w:rsidRPr="007174F9" w:rsidRDefault="001F2F88" w:rsidP="001F2F88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F2F88" w:rsidRPr="003A74A3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1F2F88" w:rsidRPr="001155A1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1F2F88" w:rsidRDefault="002C07D2" w:rsidP="001F2F88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1F2F88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05" w:rsidRDefault="00955B05" w:rsidP="00B11446">
      <w:r>
        <w:separator/>
      </w:r>
    </w:p>
  </w:endnote>
  <w:endnote w:type="continuationSeparator" w:id="0">
    <w:p w:rsidR="00955B05" w:rsidRDefault="00955B0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05" w:rsidRDefault="00955B05" w:rsidP="00B11446">
      <w:r>
        <w:separator/>
      </w:r>
    </w:p>
  </w:footnote>
  <w:footnote w:type="continuationSeparator" w:id="0">
    <w:p w:rsidR="00955B05" w:rsidRDefault="00955B0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1C9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0BA3"/>
    <w:rsid w:val="005F4CF8"/>
    <w:rsid w:val="0060620B"/>
    <w:rsid w:val="00614C34"/>
    <w:rsid w:val="006212AF"/>
    <w:rsid w:val="006228FB"/>
    <w:rsid w:val="00624563"/>
    <w:rsid w:val="00626C4A"/>
    <w:rsid w:val="006319CD"/>
    <w:rsid w:val="0063338F"/>
    <w:rsid w:val="006511E9"/>
    <w:rsid w:val="00655FB2"/>
    <w:rsid w:val="00664EA2"/>
    <w:rsid w:val="00675455"/>
    <w:rsid w:val="00685AED"/>
    <w:rsid w:val="006B471C"/>
    <w:rsid w:val="006C3945"/>
    <w:rsid w:val="006C6605"/>
    <w:rsid w:val="006D7D7A"/>
    <w:rsid w:val="006E7458"/>
    <w:rsid w:val="006F585B"/>
    <w:rsid w:val="006F7A18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5B05"/>
    <w:rsid w:val="00963318"/>
    <w:rsid w:val="0099289E"/>
    <w:rsid w:val="009A34E5"/>
    <w:rsid w:val="009B4F11"/>
    <w:rsid w:val="009C5202"/>
    <w:rsid w:val="009D5461"/>
    <w:rsid w:val="009D77E1"/>
    <w:rsid w:val="009F03DE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0C6C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50A5F"/>
    <w:rsid w:val="00C61051"/>
    <w:rsid w:val="00C6653F"/>
    <w:rsid w:val="00C70E36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AA1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1280"/>
    <w:rsid w:val="00E7440A"/>
    <w:rsid w:val="00E82D7F"/>
    <w:rsid w:val="00E83E84"/>
    <w:rsid w:val="00EA3BD6"/>
    <w:rsid w:val="00EB7705"/>
    <w:rsid w:val="00ED07B0"/>
    <w:rsid w:val="00ED3126"/>
    <w:rsid w:val="00ED57CD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DC53-CCDA-4692-BAAD-C689338C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4</cp:revision>
  <cp:lastPrinted>2019-09-18T05:01:00Z</cp:lastPrinted>
  <dcterms:created xsi:type="dcterms:W3CDTF">2019-09-30T00:33:00Z</dcterms:created>
  <dcterms:modified xsi:type="dcterms:W3CDTF">2021-11-06T04:08:00Z</dcterms:modified>
</cp:coreProperties>
</file>