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71" w:rsidRPr="009B2AAD" w:rsidRDefault="00F273FD" w:rsidP="0090230A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9B2AAD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Rails技術者認定試験</w:t>
      </w:r>
      <w:r w:rsidR="007A6078" w:rsidRPr="009B2AAD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</w:p>
    <w:p w:rsidR="009B2AAD" w:rsidRPr="00ED07B0" w:rsidRDefault="009B2AAD" w:rsidP="009B2AAD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9B2AAD" w:rsidRPr="00ED07B0" w:rsidRDefault="009B2AAD" w:rsidP="009B2AAD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9B2AAD" w:rsidRPr="00ED07B0" w:rsidRDefault="009B2AAD" w:rsidP="009B2AAD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9B2AAD" w:rsidRDefault="009B2AAD" w:rsidP="009B2AAD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0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2858"/>
        <w:gridCol w:w="1134"/>
        <w:gridCol w:w="478"/>
        <w:gridCol w:w="656"/>
        <w:gridCol w:w="181"/>
        <w:gridCol w:w="100"/>
        <w:gridCol w:w="179"/>
        <w:gridCol w:w="104"/>
        <w:gridCol w:w="283"/>
        <w:gridCol w:w="283"/>
        <w:gridCol w:w="283"/>
        <w:gridCol w:w="283"/>
        <w:gridCol w:w="283"/>
        <w:gridCol w:w="283"/>
        <w:gridCol w:w="26"/>
        <w:gridCol w:w="257"/>
        <w:gridCol w:w="283"/>
        <w:gridCol w:w="283"/>
        <w:gridCol w:w="283"/>
        <w:gridCol w:w="283"/>
        <w:gridCol w:w="283"/>
        <w:gridCol w:w="13"/>
      </w:tblGrid>
      <w:tr w:rsidR="004325C2" w:rsidRPr="00717C39" w:rsidTr="00B03008">
        <w:trPr>
          <w:trHeight w:val="227"/>
          <w:jc w:val="center"/>
        </w:trPr>
        <w:tc>
          <w:tcPr>
            <w:tcW w:w="111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6" w:type="dxa"/>
            <w:gridSpan w:val="7"/>
            <w:vMerge w:val="restart"/>
            <w:tcBorders>
              <w:top w:val="single" w:sz="24" w:space="0" w:color="auto"/>
            </w:tcBorders>
            <w:vAlign w:val="center"/>
          </w:tcPr>
          <w:p w:rsidR="004325C2" w:rsidRPr="000E39CE" w:rsidRDefault="004325C2" w:rsidP="00B03008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4325C2" w:rsidRPr="000E39CE" w:rsidRDefault="004325C2" w:rsidP="00B03008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513" w:type="dxa"/>
            <w:gridSpan w:val="1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6431CB" w:rsidRPr="00717C39" w:rsidTr="00B03008">
        <w:trPr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431CB" w:rsidRPr="000E39CE" w:rsidRDefault="006431CB" w:rsidP="006431C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bookmarkStart w:id="0" w:name="_GoBack" w:colFirst="2" w:colLast="3"/>
          </w:p>
        </w:tc>
        <w:tc>
          <w:tcPr>
            <w:tcW w:w="5586" w:type="dxa"/>
            <w:gridSpan w:val="7"/>
            <w:vMerge/>
            <w:vAlign w:val="center"/>
          </w:tcPr>
          <w:p w:rsidR="006431CB" w:rsidRPr="000E39CE" w:rsidRDefault="006431CB" w:rsidP="006431C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8"/>
            <w:tcBorders>
              <w:right w:val="dashed" w:sz="4" w:space="0" w:color="FFFFFF" w:themeColor="background1"/>
            </w:tcBorders>
            <w:vAlign w:val="center"/>
          </w:tcPr>
          <w:p w:rsidR="006431CB" w:rsidRPr="00887A66" w:rsidRDefault="006431CB" w:rsidP="006431CB">
            <w:pPr>
              <w:numPr>
                <w:ilvl w:val="0"/>
                <w:numId w:val="22"/>
              </w:numPr>
              <w:tabs>
                <w:tab w:val="clear" w:pos="465"/>
                <w:tab w:val="num" w:pos="643"/>
              </w:tabs>
              <w:spacing w:line="240" w:lineRule="exact"/>
              <w:ind w:left="643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10:00</w:t>
            </w:r>
          </w:p>
          <w:p w:rsidR="006431CB" w:rsidRDefault="006431CB" w:rsidP="006431CB">
            <w:pPr>
              <w:numPr>
                <w:ilvl w:val="0"/>
                <w:numId w:val="22"/>
              </w:numPr>
              <w:tabs>
                <w:tab w:val="clear" w:pos="465"/>
                <w:tab w:val="num" w:pos="643"/>
              </w:tabs>
              <w:spacing w:line="240" w:lineRule="exact"/>
              <w:ind w:left="643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11:00</w:t>
            </w:r>
          </w:p>
          <w:p w:rsidR="006431CB" w:rsidRPr="00887A66" w:rsidRDefault="006431CB" w:rsidP="006431CB">
            <w:pPr>
              <w:numPr>
                <w:ilvl w:val="0"/>
                <w:numId w:val="22"/>
              </w:numPr>
              <w:tabs>
                <w:tab w:val="clear" w:pos="465"/>
                <w:tab w:val="num" w:pos="643"/>
              </w:tabs>
              <w:spacing w:line="240" w:lineRule="exact"/>
              <w:ind w:left="643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14:00</w:t>
            </w:r>
          </w:p>
        </w:tc>
        <w:tc>
          <w:tcPr>
            <w:tcW w:w="1685" w:type="dxa"/>
            <w:gridSpan w:val="7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6431CB" w:rsidRPr="00887A66" w:rsidRDefault="006431CB" w:rsidP="006431CB">
            <w:pPr>
              <w:numPr>
                <w:ilvl w:val="0"/>
                <w:numId w:val="22"/>
              </w:numPr>
              <w:tabs>
                <w:tab w:val="clear" w:pos="465"/>
                <w:tab w:val="num" w:pos="643"/>
              </w:tabs>
              <w:spacing w:line="240" w:lineRule="exact"/>
              <w:ind w:left="643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15:00</w:t>
            </w:r>
          </w:p>
          <w:p w:rsidR="006431CB" w:rsidRDefault="006431CB" w:rsidP="006431CB">
            <w:pPr>
              <w:numPr>
                <w:ilvl w:val="0"/>
                <w:numId w:val="22"/>
              </w:numPr>
              <w:tabs>
                <w:tab w:val="clear" w:pos="465"/>
                <w:tab w:val="num" w:pos="643"/>
              </w:tabs>
              <w:spacing w:line="240" w:lineRule="exact"/>
              <w:ind w:left="643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16:00</w:t>
            </w:r>
          </w:p>
          <w:p w:rsidR="006431CB" w:rsidRPr="00887A66" w:rsidRDefault="006431CB" w:rsidP="006431CB">
            <w:pPr>
              <w:spacing w:line="240" w:lineRule="exact"/>
              <w:ind w:left="283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</w:p>
        </w:tc>
      </w:tr>
      <w:bookmarkEnd w:id="0"/>
      <w:tr w:rsidR="004325C2" w:rsidRPr="00717C39" w:rsidTr="00B03008">
        <w:trPr>
          <w:trHeight w:val="227"/>
          <w:jc w:val="center"/>
        </w:trPr>
        <w:tc>
          <w:tcPr>
            <w:tcW w:w="111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29" w:type="dxa"/>
            <w:gridSpan w:val="19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325C2" w:rsidRPr="00717C39" w:rsidTr="00B03008">
        <w:trPr>
          <w:trHeight w:val="567"/>
          <w:jc w:val="center"/>
        </w:trPr>
        <w:tc>
          <w:tcPr>
            <w:tcW w:w="111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29" w:type="dxa"/>
            <w:gridSpan w:val="19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4325C2" w:rsidRPr="00717C39" w:rsidTr="00B03008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4470" w:type="dxa"/>
            <w:gridSpan w:val="3"/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  <w:tc>
          <w:tcPr>
            <w:tcW w:w="837" w:type="dxa"/>
            <w:gridSpan w:val="2"/>
            <w:tcBorders>
              <w:right w:val="dashed" w:sz="4" w:space="0" w:color="auto"/>
            </w:tcBorders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性別</w:t>
            </w:r>
          </w:p>
        </w:tc>
        <w:tc>
          <w:tcPr>
            <w:tcW w:w="3792" w:type="dxa"/>
            <w:gridSpan w:val="17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□男　　　□女　　　□非回答</w:t>
            </w:r>
          </w:p>
        </w:tc>
      </w:tr>
      <w:tr w:rsidR="004325C2" w:rsidRPr="00717C39" w:rsidTr="00B03008">
        <w:trPr>
          <w:trHeight w:val="22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22"/>
            <w:tcBorders>
              <w:bottom w:val="nil"/>
              <w:right w:val="single" w:sz="24" w:space="0" w:color="auto"/>
            </w:tcBorders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4325C2" w:rsidRPr="00717C39" w:rsidTr="00B03008">
        <w:trPr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22"/>
            <w:tcBorders>
              <w:top w:val="nil"/>
              <w:right w:val="single" w:sz="24" w:space="0" w:color="auto"/>
            </w:tcBorders>
            <w:noWrap/>
            <w:vAlign w:val="center"/>
          </w:tcPr>
          <w:p w:rsidR="004325C2" w:rsidRPr="000E39CE" w:rsidRDefault="004325C2" w:rsidP="00B03008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4325C2" w:rsidRPr="000E39CE" w:rsidRDefault="004325C2" w:rsidP="00B03008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4325C2" w:rsidRPr="00717C39" w:rsidTr="00B03008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gridSpan w:val="3"/>
            <w:tcBorders>
              <w:right w:val="dashed" w:sz="4" w:space="0" w:color="auto"/>
            </w:tcBorders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29" w:type="dxa"/>
            <w:gridSpan w:val="19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4325C2" w:rsidRPr="00717C39" w:rsidTr="00B03008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22"/>
            <w:tcBorders>
              <w:right w:val="single" w:sz="24" w:space="0" w:color="auto"/>
            </w:tcBorders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95E49" w:rsidRPr="00717C39" w:rsidTr="00C06244">
        <w:trPr>
          <w:trHeight w:val="56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95E49" w:rsidRPr="000E39CE" w:rsidRDefault="00195E49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99" w:type="dxa"/>
            <w:gridSpan w:val="22"/>
            <w:tcBorders>
              <w:right w:val="single" w:sz="24" w:space="0" w:color="auto"/>
            </w:tcBorders>
            <w:vAlign w:val="center"/>
          </w:tcPr>
          <w:p w:rsidR="00195E49" w:rsidRDefault="00195E49" w:rsidP="00195E49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AC6339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・教員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学校名（必須）：</w:t>
            </w:r>
          </w:p>
          <w:p w:rsidR="00195E49" w:rsidRPr="001F2F88" w:rsidRDefault="00195E49" w:rsidP="00195E49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Pr="004B6AA9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有効な学生証または職員証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195E49" w:rsidRPr="00717C39" w:rsidTr="002014AB">
        <w:trPr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95E49" w:rsidRPr="000E39CE" w:rsidRDefault="00195E49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99" w:type="dxa"/>
            <w:gridSpan w:val="22"/>
            <w:tcBorders>
              <w:right w:val="single" w:sz="24" w:space="0" w:color="auto"/>
            </w:tcBorders>
            <w:vAlign w:val="center"/>
          </w:tcPr>
          <w:p w:rsidR="00195E49" w:rsidRPr="000E39CE" w:rsidRDefault="00195E49" w:rsidP="00195E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4325C2" w:rsidRPr="000E39CE" w:rsidTr="00C60C1A">
        <w:trPr>
          <w:trHeight w:val="227"/>
          <w:jc w:val="center"/>
        </w:trPr>
        <w:tc>
          <w:tcPr>
            <w:tcW w:w="3975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325C2" w:rsidRPr="000E39CE" w:rsidRDefault="004325C2" w:rsidP="00B03008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60分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）</w:t>
            </w:r>
          </w:p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325C2" w:rsidRPr="000E39CE" w:rsidRDefault="004325C2" w:rsidP="00B03008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73" w:type="dxa"/>
            <w:gridSpan w:val="18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325C2" w:rsidRPr="000E39CE" w:rsidRDefault="004325C2" w:rsidP="00B0300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4325C2" w:rsidRPr="000E39CE" w:rsidTr="00C60C1A">
        <w:trPr>
          <w:trHeight w:val="227"/>
          <w:jc w:val="center"/>
        </w:trPr>
        <w:tc>
          <w:tcPr>
            <w:tcW w:w="3975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325C2" w:rsidRPr="004325C2" w:rsidRDefault="004325C2" w:rsidP="00C60C1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4325C2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学生・教員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325C2" w:rsidRPr="004325C2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4325C2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6"/>
              </w:rPr>
              <w:t>一般</w:t>
            </w:r>
          </w:p>
        </w:tc>
        <w:tc>
          <w:tcPr>
            <w:tcW w:w="3973" w:type="dxa"/>
            <w:gridSpan w:val="18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325C2" w:rsidRPr="000E39CE" w:rsidTr="00C60C1A">
        <w:trPr>
          <w:gridAfter w:val="1"/>
          <w:wAfter w:w="13" w:type="dxa"/>
          <w:trHeight w:val="340"/>
          <w:jc w:val="center"/>
        </w:trPr>
        <w:tc>
          <w:tcPr>
            <w:tcW w:w="3975" w:type="dxa"/>
            <w:gridSpan w:val="2"/>
            <w:tcBorders>
              <w:left w:val="single" w:sz="24" w:space="0" w:color="000000"/>
            </w:tcBorders>
            <w:vAlign w:val="center"/>
          </w:tcPr>
          <w:p w:rsidR="004325C2" w:rsidRPr="001F2F88" w:rsidRDefault="004325C2" w:rsidP="00B03008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096B60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Rails 3</w:t>
            </w:r>
            <w:r w:rsidRPr="004325C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技術者認定ブロンズ試験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96B60">
              <w:rPr>
                <w:rFonts w:ascii="Arial" w:eastAsia="ＭＳ Ｐゴシック" w:hAnsi="Arial" w:cs="Arial"/>
                <w:bCs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96B60">
              <w:rPr>
                <w:rFonts w:ascii="Arial" w:eastAsia="ＭＳ Ｐゴシック" w:hAnsi="Arial" w:cs="Arial"/>
                <w:bCs/>
                <w:noProof/>
                <w:sz w:val="20"/>
              </w:rPr>
              <w:t>11,000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1" w:type="dxa"/>
            <w:gridSpan w:val="2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325C2" w:rsidRPr="000E39CE" w:rsidTr="00C60C1A">
        <w:trPr>
          <w:gridAfter w:val="1"/>
          <w:wAfter w:w="13" w:type="dxa"/>
          <w:trHeight w:val="340"/>
          <w:jc w:val="center"/>
        </w:trPr>
        <w:tc>
          <w:tcPr>
            <w:tcW w:w="3975" w:type="dxa"/>
            <w:gridSpan w:val="2"/>
            <w:tcBorders>
              <w:left w:val="single" w:sz="24" w:space="0" w:color="000000"/>
            </w:tcBorders>
            <w:vAlign w:val="center"/>
          </w:tcPr>
          <w:p w:rsidR="004325C2" w:rsidRPr="004325C2" w:rsidRDefault="004325C2" w:rsidP="004325C2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096B60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Rails 4</w:t>
            </w:r>
            <w:r w:rsidRPr="004325C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技術者認定ブロンズ試験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96B60">
              <w:rPr>
                <w:rFonts w:ascii="Arial" w:eastAsia="ＭＳ Ｐゴシック" w:hAnsi="Arial" w:cs="Arial"/>
                <w:bCs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96B60">
              <w:rPr>
                <w:rFonts w:ascii="Arial" w:eastAsia="ＭＳ Ｐゴシック" w:hAnsi="Arial" w:cs="Arial"/>
                <w:bCs/>
                <w:noProof/>
                <w:sz w:val="20"/>
              </w:rPr>
              <w:t>11,000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1" w:type="dxa"/>
            <w:gridSpan w:val="2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325C2" w:rsidRPr="000E39CE" w:rsidTr="00C60C1A">
        <w:trPr>
          <w:gridAfter w:val="1"/>
          <w:wAfter w:w="13" w:type="dxa"/>
          <w:trHeight w:val="340"/>
          <w:jc w:val="center"/>
        </w:trPr>
        <w:tc>
          <w:tcPr>
            <w:tcW w:w="3975" w:type="dxa"/>
            <w:gridSpan w:val="2"/>
            <w:tcBorders>
              <w:left w:val="single" w:sz="24" w:space="0" w:color="000000"/>
            </w:tcBorders>
            <w:vAlign w:val="center"/>
          </w:tcPr>
          <w:p w:rsidR="004325C2" w:rsidRPr="004325C2" w:rsidRDefault="004325C2" w:rsidP="004325C2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096B60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Rails 4</w:t>
            </w:r>
            <w:r w:rsidRPr="004325C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技術者認定シルバー試験</w:t>
            </w: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96B60">
              <w:rPr>
                <w:rFonts w:ascii="Arial" w:eastAsia="ＭＳ Ｐゴシック" w:hAnsi="Arial" w:cs="Arial"/>
                <w:bCs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1" w:type="dxa"/>
            <w:gridSpan w:val="2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4325C2" w:rsidRPr="000E39CE" w:rsidRDefault="004325C2" w:rsidP="004325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0A75FE" w:rsidRPr="000E39CE" w:rsidTr="00C60C1A">
        <w:trPr>
          <w:gridAfter w:val="1"/>
          <w:wAfter w:w="13" w:type="dxa"/>
          <w:trHeight w:val="340"/>
          <w:jc w:val="center"/>
        </w:trPr>
        <w:tc>
          <w:tcPr>
            <w:tcW w:w="3975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0A75FE" w:rsidRPr="004325C2" w:rsidRDefault="000A75FE" w:rsidP="000A75FE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096B60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Rails 5</w:t>
            </w:r>
            <w:r w:rsidRPr="004325C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技術者認定ベーシック試験</w:t>
            </w:r>
          </w:p>
        </w:tc>
        <w:tc>
          <w:tcPr>
            <w:tcW w:w="1134" w:type="dxa"/>
            <w:tcBorders>
              <w:bottom w:val="single" w:sz="24" w:space="0" w:color="auto"/>
              <w:tr2bl w:val="nil"/>
            </w:tcBorders>
            <w:vAlign w:val="center"/>
          </w:tcPr>
          <w:p w:rsidR="000A75FE" w:rsidRPr="000E39CE" w:rsidRDefault="000A75FE" w:rsidP="000A75F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96B60">
              <w:rPr>
                <w:rFonts w:ascii="Arial" w:eastAsia="ＭＳ Ｐゴシック" w:hAnsi="Arial" w:cs="Arial"/>
                <w:bCs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bottom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0A75FE" w:rsidRPr="000E39CE" w:rsidRDefault="000A75FE" w:rsidP="000A75F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96B60">
              <w:rPr>
                <w:rFonts w:ascii="Arial" w:eastAsia="ＭＳ Ｐゴシック" w:hAnsi="Arial" w:cs="Arial"/>
                <w:bCs/>
                <w:noProof/>
                <w:sz w:val="20"/>
              </w:rPr>
              <w:t>11,000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1" w:type="dxa"/>
            <w:gridSpan w:val="2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0A75FE" w:rsidRPr="000E39CE" w:rsidRDefault="000A75FE" w:rsidP="000A75F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75FE" w:rsidRPr="000E39CE" w:rsidRDefault="000A75FE" w:rsidP="000A75F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75FE" w:rsidRPr="000E39CE" w:rsidRDefault="000A75FE" w:rsidP="000A75F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75FE" w:rsidRPr="000E39CE" w:rsidRDefault="000A75FE" w:rsidP="000A75F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75FE" w:rsidRPr="000E39CE" w:rsidRDefault="000A75FE" w:rsidP="000A75F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75FE" w:rsidRPr="000E39CE" w:rsidRDefault="000A75FE" w:rsidP="000A75F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75FE" w:rsidRPr="000E39CE" w:rsidRDefault="000A75FE" w:rsidP="000A75F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75FE" w:rsidRPr="000E39CE" w:rsidRDefault="000A75FE" w:rsidP="000A75F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75FE" w:rsidRPr="000E39CE" w:rsidRDefault="000A75FE" w:rsidP="000A75F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75FE" w:rsidRPr="000E39CE" w:rsidRDefault="000A75FE" w:rsidP="000A75F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75FE" w:rsidRPr="000E39CE" w:rsidRDefault="000A75FE" w:rsidP="000A75F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75FE" w:rsidRPr="000E39CE" w:rsidRDefault="000A75FE" w:rsidP="000A75F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75FE" w:rsidRPr="000E39CE" w:rsidRDefault="000A75FE" w:rsidP="000A75F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0A75FE" w:rsidRPr="000E39CE" w:rsidRDefault="000A75FE" w:rsidP="000A75F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9B2AAD" w:rsidRPr="009B2AAD" w:rsidRDefault="009B2AAD" w:rsidP="006821EA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Cs w:val="18"/>
        </w:rPr>
      </w:pPr>
    </w:p>
    <w:p w:rsidR="009B5697" w:rsidRPr="009B2AAD" w:rsidRDefault="009B5697" w:rsidP="00AD03FA">
      <w:pPr>
        <w:pStyle w:val="a3"/>
        <w:spacing w:beforeLines="30" w:before="108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9B2AAD">
        <w:rPr>
          <w:rFonts w:ascii="ＭＳ Ｐゴシック" w:eastAsia="ＭＳ Ｐゴシック" w:hAnsi="ＭＳ Ｐゴシック" w:hint="eastAsia"/>
          <w:b/>
          <w:sz w:val="16"/>
          <w:szCs w:val="16"/>
        </w:rPr>
        <w:t>■受験料振込先 *受験チケット利用分の試験代金はお振込み不要です。</w:t>
      </w:r>
    </w:p>
    <w:p w:rsidR="00FC6386" w:rsidRDefault="00FC6386" w:rsidP="00FC6386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群馬</w:t>
      </w:r>
      <w:r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ＭＳ Ｐゴシック" w:eastAsia="ＭＳ Ｐゴシック" w:hAnsi="ＭＳ Ｐゴシック" w:hint="eastAsia"/>
          <w:sz w:val="16"/>
        </w:rPr>
        <w:t>太田支店</w:t>
      </w:r>
      <w:r w:rsidRPr="00887A66">
        <w:rPr>
          <w:rFonts w:ascii="Arial" w:eastAsia="ＭＳ Ｐゴシック" w:hAnsi="ＭＳ Ｐゴシック" w:cs="Arial"/>
          <w:sz w:val="16"/>
        </w:rPr>
        <w:t xml:space="preserve">　　</w:t>
      </w:r>
      <w:r>
        <w:rPr>
          <w:rFonts w:ascii="ＭＳ Ｐゴシック" w:eastAsia="ＭＳ Ｐゴシック" w:hAnsi="ＭＳ Ｐゴシック" w:hint="eastAsia"/>
          <w:sz w:val="16"/>
        </w:rPr>
        <w:t>当座</w:t>
      </w:r>
      <w:r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887A66">
        <w:rPr>
          <w:rFonts w:ascii="Arial" w:eastAsia="ＭＳ Ｐゴシック" w:hAnsi="ＭＳ Ｐゴシック" w:cs="Arial"/>
          <w:sz w:val="16"/>
        </w:rPr>
        <w:t>番号：</w:t>
      </w:r>
      <w:r w:rsidRPr="0044680B">
        <w:rPr>
          <w:rFonts w:hAnsi="ＭＳ Ｐゴシック" w:hint="eastAsia"/>
          <w:noProof/>
          <w:sz w:val="16"/>
          <w:szCs w:val="16"/>
        </w:rPr>
        <w:t>0354497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ＭＳ Ｐゴシック" w:eastAsia="ＭＳ Ｐゴシック" w:hAnsi="ＭＳ Ｐゴシック" w:hint="eastAsia"/>
          <w:sz w:val="16"/>
        </w:rPr>
        <w:t>ネゴシエイ</w:t>
      </w:r>
      <w:r w:rsidRPr="008D40B5">
        <w:rPr>
          <w:rFonts w:ascii="ＭＳ Ｐゴシック" w:eastAsia="ＭＳ Ｐゴシック" w:hAnsi="ＭＳ Ｐゴシック" w:hint="eastAsia"/>
          <w:sz w:val="16"/>
        </w:rPr>
        <w:t>ト株式会社</w:t>
      </w:r>
    </w:p>
    <w:p w:rsidR="00A51B71" w:rsidRPr="009B2AAD" w:rsidRDefault="00A51B71" w:rsidP="00AD03FA">
      <w:pPr>
        <w:pStyle w:val="a3"/>
        <w:spacing w:beforeLines="30" w:before="108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9B2AAD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:rsidR="002A1882" w:rsidRPr="009B2AAD" w:rsidRDefault="00413AA7" w:rsidP="002A188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9B2AAD"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="002A1882" w:rsidRPr="009B2AAD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="002A1882" w:rsidRPr="009B2AAD">
        <w:rPr>
          <w:rFonts w:ascii="ＭＳ Ｐゴシック" w:eastAsia="ＭＳ Ｐゴシック" w:hAnsi="ＭＳ Ｐゴシック"/>
          <w:sz w:val="16"/>
          <w:szCs w:val="16"/>
        </w:rPr>
        <w:t>2回目の受験は制限がありませんが、3回目</w:t>
      </w:r>
      <w:r w:rsidR="002A1882" w:rsidRPr="009B2AAD"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="002A1882" w:rsidRPr="009B2AAD">
        <w:rPr>
          <w:rFonts w:ascii="ＭＳ Ｐゴシック" w:eastAsia="ＭＳ Ｐゴシック" w:hAnsi="ＭＳ Ｐゴシック"/>
          <w:sz w:val="16"/>
          <w:szCs w:val="16"/>
        </w:rPr>
        <w:t>受験は</w:t>
      </w:r>
      <w:r w:rsidR="002A1882" w:rsidRPr="009B2AAD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="002A1882" w:rsidRPr="009B2AAD">
        <w:rPr>
          <w:rFonts w:ascii="ＭＳ Ｐゴシック" w:eastAsia="ＭＳ Ｐゴシック" w:hAnsi="ＭＳ Ｐゴシック"/>
          <w:sz w:val="16"/>
          <w:szCs w:val="16"/>
        </w:rPr>
        <w:t>前回の試験</w:t>
      </w:r>
      <w:r w:rsidR="00EE1236" w:rsidRPr="009B2AAD"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="002A1882" w:rsidRPr="009B2AAD">
        <w:rPr>
          <w:rFonts w:ascii="ＭＳ Ｐゴシック" w:eastAsia="ＭＳ Ｐゴシック" w:hAnsi="ＭＳ Ｐゴシック"/>
          <w:sz w:val="16"/>
          <w:szCs w:val="16"/>
        </w:rPr>
        <w:t>から7日間</w:t>
      </w:r>
      <w:r w:rsidR="00EE1236" w:rsidRPr="009B2AAD"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="002A1882" w:rsidRPr="009B2AAD">
        <w:rPr>
          <w:rFonts w:ascii="ＭＳ Ｐゴシック" w:eastAsia="ＭＳ Ｐゴシック" w:hAnsi="ＭＳ Ｐゴシック"/>
          <w:sz w:val="16"/>
          <w:szCs w:val="16"/>
        </w:rPr>
        <w:t>は受験できません。</w:t>
      </w:r>
    </w:p>
    <w:p w:rsidR="002A1882" w:rsidRPr="009B2AAD" w:rsidRDefault="002A1882" w:rsidP="002A188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9B2AAD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9B2AAD">
        <w:rPr>
          <w:rFonts w:ascii="ＭＳ Ｐゴシック" w:eastAsia="ＭＳ Ｐゴシック" w:hAnsi="ＭＳ Ｐゴシック"/>
          <w:sz w:val="16"/>
          <w:szCs w:val="16"/>
        </w:rPr>
        <w:t>2回目の試験</w:t>
      </w:r>
      <w:r w:rsidR="00EE1236" w:rsidRPr="009B2AAD"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9B2AAD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9B2AAD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="00EE1236" w:rsidRPr="009B2AAD"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9B2AAD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9B2AAD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="00EE1236" w:rsidRPr="009B2AAD"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9B2AAD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:rsidR="000024BB" w:rsidRPr="009B2AAD" w:rsidRDefault="000024BB" w:rsidP="00AD03FA">
      <w:pPr>
        <w:pStyle w:val="a3"/>
        <w:spacing w:beforeLines="30" w:before="108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9B2AAD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■注意事項を確認し、□欄にチェック（✔）を記入してください。</w:t>
      </w:r>
    </w:p>
    <w:p w:rsidR="004C3A08" w:rsidRPr="009B2AAD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9B2AAD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9B2AAD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9B2AAD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9B2AAD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FC6386">
        <w:rPr>
          <w:rFonts w:ascii="ＭＳ Ｐゴシック" w:eastAsia="ＭＳ Ｐゴシック" w:hAnsi="ＭＳ Ｐゴシック" w:cs="Arial"/>
          <w:color w:val="0000FF"/>
          <w:sz w:val="16"/>
        </w:rPr>
        <w:t>7</w:t>
      </w:r>
      <w:r w:rsidRPr="009B2AAD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9B2AAD">
        <w:rPr>
          <w:rFonts w:ascii="ＭＳ Ｐゴシック" w:eastAsia="ＭＳ Ｐゴシック" w:hAnsi="ＭＳ Ｐゴシック" w:cs="Arial"/>
          <w:sz w:val="16"/>
          <w:szCs w:val="16"/>
        </w:rPr>
        <w:t>日前までに受験料をお振込ください。振込み手数料は、</w:t>
      </w:r>
      <w:r w:rsidRPr="009B2AAD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9B2AAD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4C3A08" w:rsidRPr="009B2AAD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9B2AAD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9B2AAD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9B2AAD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</w:t>
      </w:r>
      <w:r w:rsidR="007A6078" w:rsidRPr="009B2AAD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の変更</w:t>
      </w:r>
      <w:r w:rsidRPr="009B2AAD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9B2AAD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9B2AAD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4C3A08" w:rsidRPr="009B2AAD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9B2AAD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9B2AAD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4900C9" w:rsidRPr="009B2AAD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試験当日は、写真付の身分証明書</w:t>
      </w:r>
      <w:r w:rsidR="004900C9" w:rsidRPr="009B2AAD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をお持ちください。学割価格の場合は、学生証または職員証も併せて</w:t>
      </w:r>
      <w:r w:rsidR="004900C9" w:rsidRPr="009B2AAD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必ずお持ちください。</w:t>
      </w:r>
    </w:p>
    <w:p w:rsidR="004C3A08" w:rsidRPr="009B2AAD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9B2AAD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9B2AAD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9B2AAD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9B2AAD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9B2AAD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9B2AAD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9B2AAD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4C3A08" w:rsidRPr="009B2AAD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9B2AAD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9B2AAD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9B2AAD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="00DF393A" w:rsidRPr="009B2AAD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9B2AAD">
        <w:rPr>
          <w:rFonts w:ascii="ＭＳ Ｐゴシック" w:eastAsia="ＭＳ Ｐゴシック" w:hAnsi="ＭＳ Ｐゴシック" w:cs="Arial"/>
          <w:sz w:val="16"/>
          <w:szCs w:val="16"/>
        </w:rPr>
        <w:t>IDの登録が必要です。</w:t>
      </w:r>
      <w:r w:rsidR="007A6078" w:rsidRPr="009B2AAD">
        <w:rPr>
          <w:rFonts w:ascii="ＭＳ Ｐゴシック" w:eastAsia="ＭＳ Ｐゴシック" w:hAnsi="ＭＳ Ｐゴシック" w:cs="Arial"/>
          <w:sz w:val="16"/>
          <w:szCs w:val="16"/>
        </w:rPr>
        <w:t>http://cbt.odyssey-com.co.jp/</w:t>
      </w:r>
      <w:r w:rsidR="007A6078" w:rsidRPr="009B2AAD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796A9D" w:rsidRPr="009B2AAD" w:rsidRDefault="004C3A08" w:rsidP="00796A9D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</w:pPr>
      <w:r w:rsidRPr="009B2AAD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9B2AAD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796A9D" w:rsidRPr="009B2AAD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コン検、Rails技術者認定試験、リユース検定、ビジネス統計スペシャリスト、統計検定（CBT）、Pythonエンジニア認定試験、Communication Exam.</w:t>
      </w:r>
      <w:r w:rsidR="00F35AD4" w:rsidRPr="009B2AAD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、PHP技術者認定試験</w:t>
      </w:r>
      <w:r w:rsidR="00796A9D" w:rsidRPr="009B2AAD">
        <w:rPr>
          <w:rFonts w:ascii="ＭＳ Ｐゴシック" w:eastAsia="ＭＳ Ｐゴシック" w:hAnsi="ＭＳ Ｐゴシック" w:cs="Arial" w:hint="eastAsia"/>
          <w:sz w:val="16"/>
          <w:szCs w:val="16"/>
        </w:rPr>
        <w:t>を受験されたことがある方は、その時に使用した</w:t>
      </w:r>
      <w:r w:rsidR="00796A9D" w:rsidRPr="009B2AAD">
        <w:rPr>
          <w:rFonts w:ascii="ＭＳ Ｐゴシック" w:eastAsia="ＭＳ Ｐゴシック" w:hAnsi="ＭＳ Ｐゴシック" w:cs="Arial"/>
          <w:sz w:val="16"/>
          <w:szCs w:val="16"/>
        </w:rPr>
        <w:t>Odyssey ID</w:t>
      </w:r>
      <w:r w:rsidR="00796A9D" w:rsidRPr="009B2AAD">
        <w:rPr>
          <w:rFonts w:ascii="ＭＳ Ｐゴシック" w:eastAsia="ＭＳ Ｐゴシック" w:hAnsi="ＭＳ Ｐゴシック" w:cs="Arial" w:hint="eastAsia"/>
          <w:sz w:val="16"/>
          <w:szCs w:val="16"/>
        </w:rPr>
        <w:t>を使用してください。</w:t>
      </w:r>
    </w:p>
    <w:p w:rsidR="00A54D4D" w:rsidRPr="009B2AAD" w:rsidRDefault="00A54D4D" w:rsidP="00A54D4D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9B2AAD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□　</w:t>
      </w:r>
      <w:r w:rsidRPr="009B2AAD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9B2AAD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A54D4D" w:rsidRPr="009B2AAD" w:rsidRDefault="00A54D4D" w:rsidP="00A54D4D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p w:rsidR="004C3A08" w:rsidRPr="009B2AAD" w:rsidRDefault="004C3A08" w:rsidP="000024B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9B2AAD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:rsidR="004C3A08" w:rsidRPr="009B2AAD" w:rsidRDefault="004C3A08" w:rsidP="007E1E98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9B2AAD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9B2AAD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9B2AAD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9B2AAD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sectPr w:rsidR="004C3A08" w:rsidRPr="009B2AAD" w:rsidSect="00A54D4D"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92D" w:rsidRDefault="0083792D" w:rsidP="00D746B0">
      <w:r>
        <w:separator/>
      </w:r>
    </w:p>
  </w:endnote>
  <w:endnote w:type="continuationSeparator" w:id="0">
    <w:p w:rsidR="0083792D" w:rsidRDefault="0083792D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92D" w:rsidRDefault="0083792D" w:rsidP="00D746B0">
      <w:r>
        <w:separator/>
      </w:r>
    </w:p>
  </w:footnote>
  <w:footnote w:type="continuationSeparator" w:id="0">
    <w:p w:rsidR="0083792D" w:rsidRDefault="0083792D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5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6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2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25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7"/>
  </w:num>
  <w:num w:numId="25">
    <w:abstractNumId w:val="2"/>
  </w:num>
  <w:num w:numId="26">
    <w:abstractNumId w:val="19"/>
  </w:num>
  <w:num w:numId="27">
    <w:abstractNumId w:val="12"/>
  </w:num>
  <w:num w:numId="28">
    <w:abstractNumId w:val="2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B0"/>
    <w:rsid w:val="000024BB"/>
    <w:rsid w:val="00014665"/>
    <w:rsid w:val="00076AE6"/>
    <w:rsid w:val="00080C57"/>
    <w:rsid w:val="00096B60"/>
    <w:rsid w:val="000A75FE"/>
    <w:rsid w:val="000E24C2"/>
    <w:rsid w:val="0014322C"/>
    <w:rsid w:val="0019313D"/>
    <w:rsid w:val="00195DE8"/>
    <w:rsid w:val="00195E49"/>
    <w:rsid w:val="001C2682"/>
    <w:rsid w:val="001E27A9"/>
    <w:rsid w:val="0020339F"/>
    <w:rsid w:val="00246E4C"/>
    <w:rsid w:val="002A1882"/>
    <w:rsid w:val="002E1933"/>
    <w:rsid w:val="00324C47"/>
    <w:rsid w:val="003A2EAF"/>
    <w:rsid w:val="00413AA7"/>
    <w:rsid w:val="004325C2"/>
    <w:rsid w:val="00455B7C"/>
    <w:rsid w:val="004900C9"/>
    <w:rsid w:val="004B0DD1"/>
    <w:rsid w:val="004B4450"/>
    <w:rsid w:val="004C0BB0"/>
    <w:rsid w:val="004C3A08"/>
    <w:rsid w:val="004D3400"/>
    <w:rsid w:val="0051557A"/>
    <w:rsid w:val="005347D3"/>
    <w:rsid w:val="00536FBE"/>
    <w:rsid w:val="005B1DF5"/>
    <w:rsid w:val="005E6E8A"/>
    <w:rsid w:val="006406D5"/>
    <w:rsid w:val="006431CB"/>
    <w:rsid w:val="00661E56"/>
    <w:rsid w:val="006821EA"/>
    <w:rsid w:val="00690F71"/>
    <w:rsid w:val="006D1032"/>
    <w:rsid w:val="006E2901"/>
    <w:rsid w:val="00713314"/>
    <w:rsid w:val="007329E2"/>
    <w:rsid w:val="00743E25"/>
    <w:rsid w:val="00796A9D"/>
    <w:rsid w:val="007A6078"/>
    <w:rsid w:val="007B5E6E"/>
    <w:rsid w:val="007E1E98"/>
    <w:rsid w:val="0083792D"/>
    <w:rsid w:val="008B4C58"/>
    <w:rsid w:val="0090230A"/>
    <w:rsid w:val="0090337B"/>
    <w:rsid w:val="009309AE"/>
    <w:rsid w:val="0099124D"/>
    <w:rsid w:val="009B2AAD"/>
    <w:rsid w:val="009B5697"/>
    <w:rsid w:val="009C40D7"/>
    <w:rsid w:val="00A51B71"/>
    <w:rsid w:val="00A54D4D"/>
    <w:rsid w:val="00AD03FA"/>
    <w:rsid w:val="00AF1A92"/>
    <w:rsid w:val="00B77364"/>
    <w:rsid w:val="00C04169"/>
    <w:rsid w:val="00C43345"/>
    <w:rsid w:val="00C60C1A"/>
    <w:rsid w:val="00CA6A36"/>
    <w:rsid w:val="00CC5F21"/>
    <w:rsid w:val="00CE07C7"/>
    <w:rsid w:val="00CE3498"/>
    <w:rsid w:val="00D34C08"/>
    <w:rsid w:val="00D746B0"/>
    <w:rsid w:val="00DF393A"/>
    <w:rsid w:val="00E56202"/>
    <w:rsid w:val="00E8218C"/>
    <w:rsid w:val="00EB4B10"/>
    <w:rsid w:val="00EC0D23"/>
    <w:rsid w:val="00EC201D"/>
    <w:rsid w:val="00ED637F"/>
    <w:rsid w:val="00EE1236"/>
    <w:rsid w:val="00F273FD"/>
    <w:rsid w:val="00F35AD4"/>
    <w:rsid w:val="00F60722"/>
    <w:rsid w:val="00F67032"/>
    <w:rsid w:val="00F71B43"/>
    <w:rsid w:val="00F73932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C9BC7AB7-110B-41A9-829F-3302D02D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D34C08"/>
    <w:rPr>
      <w:color w:val="0000FF"/>
      <w:u w:val="single"/>
    </w:rPr>
  </w:style>
  <w:style w:type="paragraph" w:styleId="a6">
    <w:name w:val="Date"/>
    <w:basedOn w:val="a"/>
    <w:next w:val="a"/>
    <w:semiHidden/>
    <w:rsid w:val="00D34C08"/>
  </w:style>
  <w:style w:type="paragraph" w:styleId="a8">
    <w:name w:val="header"/>
    <w:basedOn w:val="a"/>
    <w:link w:val="a9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46B0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  <w:style w:type="paragraph" w:styleId="ac">
    <w:name w:val="Document Map"/>
    <w:basedOn w:val="a"/>
    <w:link w:val="ad"/>
    <w:uiPriority w:val="99"/>
    <w:semiHidden/>
    <w:unhideWhenUsed/>
    <w:rsid w:val="0090230A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90230A"/>
    <w:rPr>
      <w:rFonts w:ascii="MS UI Gothic" w:eastAsia="MS UI Gothic"/>
      <w:kern w:val="2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35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35AD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本文 (文字)"/>
    <w:basedOn w:val="a0"/>
    <w:link w:val="a3"/>
    <w:semiHidden/>
    <w:rsid w:val="009B2AAD"/>
    <w:rPr>
      <w:kern w:val="2"/>
      <w:sz w:val="18"/>
    </w:rPr>
  </w:style>
  <w:style w:type="table" w:styleId="af0">
    <w:name w:val="Table Grid"/>
    <w:basedOn w:val="a1"/>
    <w:uiPriority w:val="59"/>
    <w:rsid w:val="00432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Rails技術者認定試験申込書サンプル</vt:lpstr>
      <vt:lpstr>マイクロソフト オフィス スペシャリスト　試験申込書</vt:lpstr>
    </vt:vector>
  </TitlesOfParts>
  <Company>株式会社オデッセイ コミュニケーションズ</Company>
  <LinksUpToDate>false</LinksUpToDate>
  <CharactersWithSpaces>1786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http://vbae.odyssey-com.co.jp/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Rails技術者認定試験申込書サンプル</dc:title>
  <dc:creator>Odyssey Communications Inc.</dc:creator>
  <cp:lastModifiedBy>mikami</cp:lastModifiedBy>
  <cp:revision>4</cp:revision>
  <cp:lastPrinted>2019-06-17T03:00:00Z</cp:lastPrinted>
  <dcterms:created xsi:type="dcterms:W3CDTF">2019-09-30T00:37:00Z</dcterms:created>
  <dcterms:modified xsi:type="dcterms:W3CDTF">2021-11-06T04:08:00Z</dcterms:modified>
</cp:coreProperties>
</file>