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43341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6D597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4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C51F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C51FE" w:rsidRDefault="003C51FE" w:rsidP="006D5975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6D5975" w:rsidRPr="006D5975" w:rsidRDefault="006D5975" w:rsidP="006D5975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6D5975" w:rsidRDefault="006D5975" w:rsidP="006D5975">
            <w:pPr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bookmarkStart w:id="0" w:name="_GoBack"/>
            <w:bookmarkEnd w:id="0"/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64BA7" w:rsidRDefault="00264BA7" w:rsidP="00264BA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BF7354">
        <w:rPr>
          <w:rFonts w:ascii="ＭＳ Ｐゴシック" w:eastAsia="ＭＳ Ｐゴシック" w:hAnsi="ＭＳ Ｐゴシック" w:hint="eastAsia"/>
          <w:sz w:val="16"/>
          <w:szCs w:val="16"/>
        </w:rPr>
        <w:t>29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64BA7">
        <w:rPr>
          <w:rFonts w:ascii="Arial" w:eastAsia="ＭＳ Ｐゴシック" w:hAnsi="Arial" w:cs="Arial"/>
          <w:color w:val="0000FF"/>
          <w:sz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FF" w:rsidRDefault="00834BFF" w:rsidP="00B11446">
      <w:r>
        <w:separator/>
      </w:r>
    </w:p>
  </w:endnote>
  <w:endnote w:type="continuationSeparator" w:id="0">
    <w:p w:rsidR="00834BFF" w:rsidRDefault="00834BF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FF" w:rsidRDefault="00834BFF" w:rsidP="00B11446">
      <w:r>
        <w:separator/>
      </w:r>
    </w:p>
  </w:footnote>
  <w:footnote w:type="continuationSeparator" w:id="0">
    <w:p w:rsidR="00834BFF" w:rsidRDefault="00834BF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D671E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4BA7"/>
    <w:rsid w:val="00272A96"/>
    <w:rsid w:val="002772F3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228"/>
    <w:rsid w:val="00351350"/>
    <w:rsid w:val="00357ABD"/>
    <w:rsid w:val="003614EF"/>
    <w:rsid w:val="00361C36"/>
    <w:rsid w:val="003745A5"/>
    <w:rsid w:val="00382510"/>
    <w:rsid w:val="003A74A3"/>
    <w:rsid w:val="003C22D2"/>
    <w:rsid w:val="003C51FE"/>
    <w:rsid w:val="003D35AD"/>
    <w:rsid w:val="00411527"/>
    <w:rsid w:val="00432705"/>
    <w:rsid w:val="0043341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2A1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5565"/>
    <w:rsid w:val="00626C4A"/>
    <w:rsid w:val="006319CD"/>
    <w:rsid w:val="006511E9"/>
    <w:rsid w:val="00655FB2"/>
    <w:rsid w:val="006745D4"/>
    <w:rsid w:val="00675455"/>
    <w:rsid w:val="00685AED"/>
    <w:rsid w:val="006B471C"/>
    <w:rsid w:val="006C3945"/>
    <w:rsid w:val="006C6605"/>
    <w:rsid w:val="006D597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1333"/>
    <w:rsid w:val="007622B4"/>
    <w:rsid w:val="00763415"/>
    <w:rsid w:val="0076644F"/>
    <w:rsid w:val="00771B1A"/>
    <w:rsid w:val="00781C1F"/>
    <w:rsid w:val="00790E9C"/>
    <w:rsid w:val="00791071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34BFF"/>
    <w:rsid w:val="008467E5"/>
    <w:rsid w:val="008525AD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7354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87A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33793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26769C6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033D-0956-4971-86BC-7D167649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2022-01-14T04:31:00Z</dcterms:created>
  <dcterms:modified xsi:type="dcterms:W3CDTF">2022-01-14T04:31:00Z</dcterms:modified>
</cp:coreProperties>
</file>