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234286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リンパ浮腫研修E-LEARN修了試験 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</w:p>
    <w:tbl>
      <w:tblPr>
        <w:tblStyle w:val="af"/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470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30"/>
      </w:tblGrid>
      <w:tr w:rsidR="00655FB2" w:rsidRPr="00717C39" w:rsidTr="008073FD">
        <w:trPr>
          <w:trHeight w:val="227"/>
          <w:jc w:val="center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2"/>
            <w:vMerge w:val="restart"/>
            <w:vAlign w:val="center"/>
          </w:tcPr>
          <w:p w:rsidR="00655FB2" w:rsidRPr="000E39CE" w:rsidRDefault="00B606D4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※試験実施期間：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202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年1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月1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5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火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）～1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4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</w:t>
            </w:r>
            <w:r w:rsidR="001B5D0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</w:t>
            </w:r>
            <w:r w:rsidR="004E7CAF" w:rsidRPr="004E7CAF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</w:t>
            </w:r>
            <w:r w:rsidRPr="004E7CAF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  <w:highlight w:val="lightGray"/>
              </w:rPr>
              <w:br/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73" w:type="dxa"/>
            <w:gridSpan w:val="1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C7985" w:rsidRPr="00717C39" w:rsidTr="008073FD">
        <w:trPr>
          <w:trHeight w:val="567"/>
          <w:jc w:val="center"/>
        </w:trPr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5C7985" w:rsidRPr="000E39CE" w:rsidRDefault="005C7985" w:rsidP="005C798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2"/>
            <w:vMerge/>
            <w:vAlign w:val="center"/>
          </w:tcPr>
          <w:p w:rsidR="005C7985" w:rsidRPr="000E39CE" w:rsidRDefault="005C7985" w:rsidP="005C798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vAlign w:val="center"/>
          </w:tcPr>
          <w:p w:rsidR="005C7985" w:rsidRPr="00887A66" w:rsidRDefault="005C7985" w:rsidP="005C7985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5C7985" w:rsidRDefault="005C7985" w:rsidP="005C7985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5C7985" w:rsidRPr="00CC509F" w:rsidRDefault="005C7985" w:rsidP="005C7985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45" w:type="dxa"/>
            <w:gridSpan w:val="6"/>
            <w:vAlign w:val="center"/>
          </w:tcPr>
          <w:p w:rsidR="005C7985" w:rsidRPr="00887A66" w:rsidRDefault="005C7985" w:rsidP="005C7985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5C7985" w:rsidRDefault="005C7985" w:rsidP="005C7985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5C7985" w:rsidRPr="00887A66" w:rsidRDefault="005C7985" w:rsidP="005C7985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8073FD">
        <w:trPr>
          <w:trHeight w:val="22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89" w:type="dxa"/>
            <w:gridSpan w:val="14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89" w:type="dxa"/>
            <w:gridSpan w:val="14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8073FD">
        <w:trPr>
          <w:trHeight w:val="39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59" w:type="dxa"/>
            <w:gridSpan w:val="15"/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8073FD">
        <w:trPr>
          <w:trHeight w:val="227"/>
          <w:jc w:val="center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59" w:type="dxa"/>
            <w:gridSpan w:val="15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59" w:type="dxa"/>
            <w:gridSpan w:val="15"/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8073FD">
        <w:trPr>
          <w:trHeight w:val="39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89" w:type="dxa"/>
            <w:gridSpan w:val="14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8073FD">
        <w:trPr>
          <w:trHeight w:val="39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59" w:type="dxa"/>
            <w:gridSpan w:val="15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8073FD">
        <w:trPr>
          <w:trHeight w:val="567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59" w:type="dxa"/>
            <w:gridSpan w:val="15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606D4" w:rsidRPr="00717C39" w:rsidTr="008073FD">
        <w:trPr>
          <w:trHeight w:val="527"/>
          <w:jc w:val="center"/>
        </w:trPr>
        <w:tc>
          <w:tcPr>
            <w:tcW w:w="6833" w:type="dxa"/>
            <w:gridSpan w:val="4"/>
            <w:shd w:val="clear" w:color="auto" w:fill="D9D9D9" w:themeFill="background1" w:themeFillShade="D9"/>
            <w:vAlign w:val="center"/>
          </w:tcPr>
          <w:p w:rsidR="00B606D4" w:rsidRPr="004917D4" w:rsidRDefault="00B606D4" w:rsidP="008D000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343" w:type="dxa"/>
            <w:gridSpan w:val="12"/>
            <w:shd w:val="clear" w:color="auto" w:fill="D9D9D9" w:themeFill="background1" w:themeFillShade="D9"/>
            <w:vAlign w:val="center"/>
          </w:tcPr>
          <w:p w:rsidR="00B606D4" w:rsidRPr="004917D4" w:rsidRDefault="00B606D4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B606D4" w:rsidRPr="004917D4" w:rsidRDefault="00B606D4" w:rsidP="008D000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（左詰で記入）</w:t>
            </w:r>
          </w:p>
        </w:tc>
      </w:tr>
      <w:tr w:rsidR="00B606D4" w:rsidRPr="00717C39" w:rsidTr="008073FD">
        <w:trPr>
          <w:trHeight w:val="340"/>
          <w:jc w:val="center"/>
        </w:trPr>
        <w:tc>
          <w:tcPr>
            <w:tcW w:w="6833" w:type="dxa"/>
            <w:gridSpan w:val="4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リンパ浮腫研修E-LEARN修了試験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B606D4" w:rsidRPr="00A97FF6" w:rsidRDefault="00B606D4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1009CB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009CB">
        <w:rPr>
          <w:rFonts w:ascii="ＭＳ Ｐゴシック" w:eastAsia="ＭＳ Ｐゴシック" w:hAnsi="ＭＳ Ｐゴシック" w:hint="eastAsia"/>
          <w:sz w:val="16"/>
          <w:szCs w:val="16"/>
        </w:rPr>
        <w:t>2022年1</w:t>
      </w:r>
      <w:r w:rsidR="001B5D07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1009CB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1B5D07"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Pr="001009CB">
        <w:rPr>
          <w:rFonts w:ascii="ＭＳ Ｐゴシック" w:eastAsia="ＭＳ Ｐゴシック" w:hAnsi="ＭＳ Ｐゴシック" w:hint="eastAsia"/>
          <w:sz w:val="16"/>
          <w:szCs w:val="16"/>
        </w:rPr>
        <w:t>日(</w:t>
      </w:r>
      <w:r w:rsidR="001B5D07">
        <w:rPr>
          <w:rFonts w:ascii="ＭＳ Ｐゴシック" w:eastAsia="ＭＳ Ｐゴシック" w:hAnsi="ＭＳ Ｐゴシック" w:hint="eastAsia"/>
          <w:sz w:val="16"/>
          <w:szCs w:val="16"/>
        </w:rPr>
        <w:t>火</w:t>
      </w:r>
      <w:r w:rsidRPr="001009CB">
        <w:rPr>
          <w:rFonts w:ascii="ＭＳ Ｐゴシック" w:eastAsia="ＭＳ Ｐゴシック" w:hAnsi="ＭＳ Ｐゴシック" w:hint="eastAsia"/>
          <w:sz w:val="16"/>
          <w:szCs w:val="16"/>
        </w:rPr>
        <w:t>)～2022年1</w:t>
      </w:r>
      <w:r w:rsidR="001B5D07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1009CB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1B5D07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Pr="001009CB">
        <w:rPr>
          <w:rFonts w:ascii="ＭＳ Ｐゴシック" w:eastAsia="ＭＳ Ｐゴシック" w:hAnsi="ＭＳ Ｐゴシック" w:hint="eastAsia"/>
          <w:sz w:val="16"/>
          <w:szCs w:val="16"/>
        </w:rPr>
        <w:t>日（日）</w:t>
      </w:r>
      <w:r w:rsidR="00FB20AF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5C7985">
        <w:rPr>
          <w:rFonts w:ascii="Arial" w:eastAsia="ＭＳ Ｐゴシック" w:cs="Arial" w:hint="eastAsia"/>
          <w:sz w:val="16"/>
          <w:szCs w:val="16"/>
        </w:rPr>
        <w:t>7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</w:t>
      </w:r>
      <w:r w:rsidR="001009CB">
        <w:rPr>
          <w:rFonts w:ascii="Arial" w:eastAsia="ＭＳ Ｐゴシック" w:cs="Arial" w:hint="eastAsia"/>
          <w:sz w:val="16"/>
          <w:szCs w:val="16"/>
        </w:rPr>
        <w:t>、必ず受験チケット</w:t>
      </w:r>
      <w:r w:rsidR="001009CB" w:rsidRPr="001009CB">
        <w:rPr>
          <w:rFonts w:ascii="Arial" w:eastAsia="ＭＳ Ｐゴシック" w:cs="Arial" w:hint="eastAsia"/>
          <w:sz w:val="16"/>
          <w:szCs w:val="16"/>
        </w:rPr>
        <w:t>番号</w:t>
      </w:r>
      <w:r w:rsidR="001009CB">
        <w:rPr>
          <w:rFonts w:ascii="Arial" w:eastAsia="ＭＳ Ｐゴシック" w:cs="Arial" w:hint="eastAsia"/>
          <w:sz w:val="16"/>
          <w:szCs w:val="16"/>
        </w:rPr>
        <w:t>を添えてお申し込みください</w:t>
      </w:r>
      <w:r w:rsidRPr="001757CE">
        <w:rPr>
          <w:rFonts w:ascii="Arial" w:eastAsia="ＭＳ Ｐゴシック" w:cs="Arial"/>
          <w:sz w:val="16"/>
          <w:szCs w:val="16"/>
        </w:rPr>
        <w:t>。</w:t>
      </w:r>
      <w:r w:rsidR="001009CB" w:rsidRPr="001009CB">
        <w:rPr>
          <w:rFonts w:ascii="Arial" w:eastAsia="ＭＳ Ｐゴシック" w:cs="Arial" w:hint="eastAsia"/>
          <w:b/>
          <w:sz w:val="16"/>
          <w:szCs w:val="16"/>
        </w:rPr>
        <w:t>受験チケット番号の申告が無い場合は申込</w:t>
      </w:r>
      <w:r w:rsidR="001009CB">
        <w:rPr>
          <w:rFonts w:ascii="Arial" w:eastAsia="ＭＳ Ｐゴシック" w:cs="Arial" w:hint="eastAsia"/>
          <w:b/>
          <w:sz w:val="16"/>
          <w:szCs w:val="16"/>
        </w:rPr>
        <w:t>を受付できません</w:t>
      </w:r>
      <w:r w:rsidR="001009CB" w:rsidRPr="001009CB">
        <w:rPr>
          <w:rFonts w:ascii="Arial" w:eastAsia="ＭＳ Ｐゴシック" w:cs="Arial" w:hint="eastAsia"/>
          <w:b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headerReference w:type="default" r:id="rId8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52" w:rsidRDefault="003B3752" w:rsidP="00B11446">
      <w:r>
        <w:separator/>
      </w:r>
    </w:p>
  </w:endnote>
  <w:endnote w:type="continuationSeparator" w:id="0">
    <w:p w:rsidR="003B3752" w:rsidRDefault="003B3752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52" w:rsidRDefault="003B3752" w:rsidP="00B11446">
      <w:r>
        <w:separator/>
      </w:r>
    </w:p>
  </w:footnote>
  <w:footnote w:type="continuationSeparator" w:id="0">
    <w:p w:rsidR="003B3752" w:rsidRDefault="003B3752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申込受付期間：202</w:t>
    </w:r>
    <w:r w:rsidR="001B5D0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</w:t>
    </w:r>
    <w:r w:rsidR="001B5D0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0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1B5D0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31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</w:t>
    </w:r>
    <w:r w:rsidR="001B5D0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 202</w:t>
    </w:r>
    <w:r w:rsidR="00234286"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  <w:t>2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</w:t>
    </w:r>
    <w:r w:rsidR="00234286"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  <w:t>1</w:t>
    </w:r>
    <w:r w:rsidR="001B5D0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1B5D0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4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</w:t>
    </w:r>
    <w:r w:rsidR="00234286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09CB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B5D0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4286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36E3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0166"/>
    <w:rsid w:val="00351350"/>
    <w:rsid w:val="00357ABD"/>
    <w:rsid w:val="003614EF"/>
    <w:rsid w:val="00361C36"/>
    <w:rsid w:val="003745A5"/>
    <w:rsid w:val="00382510"/>
    <w:rsid w:val="003A74A3"/>
    <w:rsid w:val="003B3752"/>
    <w:rsid w:val="003C22D2"/>
    <w:rsid w:val="003D35AD"/>
    <w:rsid w:val="00411527"/>
    <w:rsid w:val="00422DD6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7CAF"/>
    <w:rsid w:val="00501F4C"/>
    <w:rsid w:val="00504DB9"/>
    <w:rsid w:val="005067B1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C798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073FD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0009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606D4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3D48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E243F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D492-ED26-4F56-941E-9A2ADE2B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27</cp:revision>
  <cp:lastPrinted>2021-09-13T02:25:00Z</cp:lastPrinted>
  <dcterms:created xsi:type="dcterms:W3CDTF">2019-09-18T09:37:00Z</dcterms:created>
  <dcterms:modified xsi:type="dcterms:W3CDTF">2022-10-03T07:37:00Z</dcterms:modified>
</cp:coreProperties>
</file>