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84584B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52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84584B" w:rsidRDefault="0084584B" w:rsidP="0084584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84584B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4584B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84584B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84584B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84584B" w:rsidRPr="000E39CE" w:rsidRDefault="0084584B" w:rsidP="0084584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84584B" w:rsidRPr="000E39CE" w:rsidRDefault="0084584B" w:rsidP="0084584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84584B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84584B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4584B" w:rsidRDefault="0084584B" w:rsidP="0084584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84584B" w:rsidRPr="001F2F88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84584B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84584B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4584B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84584B" w:rsidRPr="000E3959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84584B" w:rsidRPr="00071A82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84584B" w:rsidRPr="00071A82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84584B" w:rsidRPr="00071A82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4584B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84584B" w:rsidRPr="009B1551" w:rsidRDefault="0084584B" w:rsidP="0084584B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84584B" w:rsidRPr="00071A82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4584B" w:rsidRPr="00071A82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84584B" w:rsidRPr="000E39CE" w:rsidRDefault="0084584B" w:rsidP="0084584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84584B" w:rsidRDefault="0084584B" w:rsidP="0084584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4584B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</w:t>
      </w:r>
      <w:bookmarkStart w:id="0" w:name="_GoBack"/>
      <w:bookmarkEnd w:id="0"/>
      <w:r w:rsidRPr="001757CE">
        <w:rPr>
          <w:rFonts w:ascii="Arial" w:eastAsia="ＭＳ Ｐゴシック" w:cs="Arial"/>
          <w:b/>
          <w:bCs/>
          <w:sz w:val="16"/>
          <w:szCs w:val="16"/>
        </w:rPr>
        <w:t>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CE" w:rsidRDefault="004768CE" w:rsidP="00B11446">
      <w:r>
        <w:separator/>
      </w:r>
    </w:p>
  </w:endnote>
  <w:endnote w:type="continuationSeparator" w:id="0">
    <w:p w:rsidR="004768CE" w:rsidRDefault="004768C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CE" w:rsidRDefault="004768CE" w:rsidP="00B11446">
      <w:r>
        <w:separator/>
      </w:r>
    </w:p>
  </w:footnote>
  <w:footnote w:type="continuationSeparator" w:id="0">
    <w:p w:rsidR="004768CE" w:rsidRDefault="004768C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68CE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584B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7AD0-0DAC-454B-81C3-0B00A52D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2021-07-09T09:47:00Z</cp:lastPrinted>
  <dcterms:created xsi:type="dcterms:W3CDTF">2021-07-26T07:55:00Z</dcterms:created>
  <dcterms:modified xsi:type="dcterms:W3CDTF">2021-07-26T07:55:00Z</dcterms:modified>
</cp:coreProperties>
</file>