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2E" w:rsidRPr="006B052E" w:rsidRDefault="006B052E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</w:t>
      </w:r>
      <w:bookmarkStart w:id="2" w:name="_GoBack"/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bookmarkEnd w:id="2"/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183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30"/>
        <w:gridCol w:w="253"/>
        <w:gridCol w:w="283"/>
        <w:gridCol w:w="283"/>
        <w:gridCol w:w="283"/>
        <w:gridCol w:w="283"/>
        <w:gridCol w:w="283"/>
        <w:gridCol w:w="7"/>
        <w:gridCol w:w="10"/>
      </w:tblGrid>
      <w:tr w:rsidR="00655FB2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FC7FE1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C7FE1" w:rsidRPr="000E39CE" w:rsidRDefault="00FC7FE1" w:rsidP="00FC7F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7"/>
            <w:vMerge/>
            <w:vAlign w:val="center"/>
          </w:tcPr>
          <w:p w:rsidR="00FC7FE1" w:rsidRPr="000E39CE" w:rsidRDefault="00FC7FE1" w:rsidP="00FC7F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2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FC7FE1" w:rsidRPr="00887A66" w:rsidRDefault="00FC7FE1" w:rsidP="00FC7FE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FC7FE1" w:rsidRDefault="00FC7FE1" w:rsidP="00FC7FE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FC7FE1" w:rsidRPr="00887A66" w:rsidRDefault="00FC7FE1" w:rsidP="00FC7FE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FC7FE1" w:rsidRPr="00887A66" w:rsidRDefault="00FC7FE1" w:rsidP="00FC7FE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FC7FE1" w:rsidRDefault="00FC7FE1" w:rsidP="00FC7FE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FC7FE1" w:rsidRPr="00887A66" w:rsidRDefault="00FC7FE1" w:rsidP="00FC7FE1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20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20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7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6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3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3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20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03EFF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303EFF" w:rsidRDefault="00303EFF" w:rsidP="00E7341A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303EFF" w:rsidRPr="00303EFF" w:rsidRDefault="00303EFF" w:rsidP="00303EF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303EFF" w:rsidRPr="006C4838" w:rsidRDefault="00303EFF" w:rsidP="00303EF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303EFF" w:rsidRPr="00717C39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303EFF" w:rsidRDefault="00303EFF" w:rsidP="00FA4FAD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:rsidR="00FA4FAD" w:rsidRPr="006C4838" w:rsidRDefault="00FA4FAD" w:rsidP="00F343FE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03EFF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303EFF" w:rsidRPr="006C4838" w:rsidRDefault="00303EFF" w:rsidP="00303EFF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C925F9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C925F9" w:rsidRDefault="00C925F9" w:rsidP="00C925F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925F9" w:rsidRPr="00C925F9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925F9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568F1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</w:tcBorders>
            <w:vAlign w:val="center"/>
          </w:tcPr>
          <w:p w:rsidR="002568F1" w:rsidRPr="002568F1" w:rsidRDefault="002568F1" w:rsidP="002568F1">
            <w:pPr>
              <w:tabs>
                <w:tab w:val="right" w:leader="dot" w:pos="5335"/>
              </w:tabs>
              <w:spacing w:line="200" w:lineRule="exact"/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134" w:type="dxa"/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10</w:t>
            </w:r>
            <w:r w:rsidR="00E32546" w:rsidRPr="00786019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568F1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568F1" w:rsidRPr="009B1551" w:rsidRDefault="002568F1" w:rsidP="002568F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2568F1" w:rsidRPr="000E3959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32546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C5A9B" w:rsidRPr="00DF393A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C1145B" w:rsidRDefault="00C1145B" w:rsidP="00C1145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9C5A9B" w:rsidRPr="006D1032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547257" w:rsidRDefault="009C5A9B" w:rsidP="00F205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C1145B">
        <w:rPr>
          <w:rFonts w:ascii="Arial" w:eastAsia="ＭＳ Ｐゴシック" w:cs="Arial" w:hint="eastAsia"/>
          <w:sz w:val="16"/>
          <w:szCs w:val="16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9C5A9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9C5A9B" w:rsidRPr="009E6F95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9C5A9B" w:rsidRPr="006068B5" w:rsidRDefault="009C5A9B" w:rsidP="009C5A9B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6291C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9C5A9B" w:rsidRPr="00A01787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C5A9B" w:rsidRPr="001155A1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9C5A9B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9C5A9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0E" w:rsidRDefault="006E420E" w:rsidP="00B11446">
      <w:r>
        <w:separator/>
      </w:r>
    </w:p>
  </w:endnote>
  <w:endnote w:type="continuationSeparator" w:id="0">
    <w:p w:rsidR="006E420E" w:rsidRDefault="006E420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0E" w:rsidRDefault="006E420E" w:rsidP="00B11446">
      <w:r>
        <w:separator/>
      </w:r>
    </w:p>
  </w:footnote>
  <w:footnote w:type="continuationSeparator" w:id="0">
    <w:p w:rsidR="006E420E" w:rsidRDefault="006E420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A368C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420E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297F"/>
    <w:rsid w:val="007F5AAA"/>
    <w:rsid w:val="007F678C"/>
    <w:rsid w:val="00801021"/>
    <w:rsid w:val="0081527B"/>
    <w:rsid w:val="00830A17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77506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145B"/>
    <w:rsid w:val="00C17B11"/>
    <w:rsid w:val="00C20125"/>
    <w:rsid w:val="00C30871"/>
    <w:rsid w:val="00C31E06"/>
    <w:rsid w:val="00C61051"/>
    <w:rsid w:val="00C6653F"/>
    <w:rsid w:val="00C76029"/>
    <w:rsid w:val="00C83466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32546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EF78B8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C781F"/>
    <w:rsid w:val="00FC7FE1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9B8A-45BC-48B7-BA25-FE022A39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4</cp:revision>
  <cp:lastPrinted>2019-09-18T05:01:00Z</cp:lastPrinted>
  <dcterms:created xsi:type="dcterms:W3CDTF">2019-09-30T00:34:00Z</dcterms:created>
  <dcterms:modified xsi:type="dcterms:W3CDTF">2021-11-06T04:07:00Z</dcterms:modified>
</cp:coreProperties>
</file>